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20" w:rsidRDefault="00407F20" w:rsidP="00407F20">
      <w:pPr>
        <w:spacing w:after="0"/>
        <w:rPr>
          <w:b/>
        </w:rPr>
      </w:pPr>
      <w:r w:rsidRPr="00407F20">
        <w:rPr>
          <w:b/>
        </w:rPr>
        <w:t>Fall 2016</w:t>
      </w:r>
    </w:p>
    <w:p w:rsidR="00407F20" w:rsidRDefault="00407F20" w:rsidP="00407F20">
      <w:pPr>
        <w:spacing w:after="0"/>
        <w:rPr>
          <w:b/>
        </w:rPr>
      </w:pPr>
      <w:r>
        <w:rPr>
          <w:b/>
        </w:rPr>
        <w:t>Seoul National University</w:t>
      </w:r>
    </w:p>
    <w:p w:rsidR="00407F20" w:rsidRDefault="00407F20" w:rsidP="00407F20">
      <w:pPr>
        <w:spacing w:after="0"/>
        <w:rPr>
          <w:b/>
        </w:rPr>
      </w:pPr>
    </w:p>
    <w:p w:rsidR="00407F20" w:rsidRDefault="00407F20" w:rsidP="00407F20">
      <w:pPr>
        <w:spacing w:after="0"/>
        <w:rPr>
          <w:b/>
        </w:rPr>
      </w:pPr>
    </w:p>
    <w:p w:rsidR="00407F20" w:rsidRPr="00407F20" w:rsidRDefault="00407F20" w:rsidP="00407F20">
      <w:pPr>
        <w:spacing w:after="0"/>
        <w:rPr>
          <w:b/>
        </w:rPr>
      </w:pPr>
    </w:p>
    <w:p w:rsidR="00407F20" w:rsidRDefault="00407F20" w:rsidP="00407F20">
      <w:pPr>
        <w:pStyle w:val="Heading2"/>
        <w:spacing w:before="0" w:line="240" w:lineRule="auto"/>
        <w:jc w:val="center"/>
        <w:rPr>
          <w:sz w:val="32"/>
        </w:rPr>
      </w:pPr>
      <w:r w:rsidRPr="00407F20">
        <w:rPr>
          <w:sz w:val="32"/>
        </w:rPr>
        <w:t>Global value ch</w:t>
      </w:r>
      <w:r>
        <w:rPr>
          <w:sz w:val="32"/>
        </w:rPr>
        <w:t>ains:</w:t>
      </w:r>
    </w:p>
    <w:p w:rsidR="00407F20" w:rsidRPr="00407F20" w:rsidRDefault="00407F20" w:rsidP="00407F20">
      <w:pPr>
        <w:pStyle w:val="Heading2"/>
        <w:spacing w:before="0" w:line="240" w:lineRule="auto"/>
        <w:jc w:val="center"/>
        <w:rPr>
          <w:sz w:val="32"/>
        </w:rPr>
      </w:pPr>
      <w:r w:rsidRPr="00407F20">
        <w:rPr>
          <w:sz w:val="32"/>
        </w:rPr>
        <w:t>Measurement, impact and policies</w:t>
      </w:r>
    </w:p>
    <w:p w:rsidR="00407F20" w:rsidRDefault="00407F20"/>
    <w:p w:rsidR="00407F20" w:rsidRDefault="00407F20"/>
    <w:p w:rsidR="00407F20" w:rsidRDefault="00407F20" w:rsidP="00407F20">
      <w:pPr>
        <w:spacing w:after="0"/>
      </w:pPr>
      <w:proofErr w:type="spellStart"/>
      <w:r>
        <w:t>Dr.</w:t>
      </w:r>
      <w:proofErr w:type="spellEnd"/>
      <w:r>
        <w:t xml:space="preserve"> Sébastien </w:t>
      </w:r>
      <w:proofErr w:type="spellStart"/>
      <w:r>
        <w:t>Miroudot</w:t>
      </w:r>
      <w:proofErr w:type="spellEnd"/>
    </w:p>
    <w:p w:rsidR="00407F20" w:rsidRDefault="00407F20" w:rsidP="00407F20">
      <w:pPr>
        <w:spacing w:after="0"/>
      </w:pPr>
      <w:r>
        <w:t>Senior Trade Policy Analyst</w:t>
      </w:r>
    </w:p>
    <w:p w:rsidR="00407F20" w:rsidRDefault="00407F20" w:rsidP="00407F20">
      <w:pPr>
        <w:spacing w:after="0"/>
      </w:pPr>
      <w:r>
        <w:t>Organisation for Economic Co-operation and Development</w:t>
      </w:r>
    </w:p>
    <w:p w:rsidR="00407F20" w:rsidRDefault="00407F20"/>
    <w:p w:rsidR="00407F20" w:rsidRPr="00407F20" w:rsidRDefault="00407F20" w:rsidP="0092263B">
      <w:pPr>
        <w:spacing w:before="480"/>
        <w:rPr>
          <w:b/>
          <w:i/>
          <w:u w:val="single"/>
        </w:rPr>
      </w:pPr>
      <w:r w:rsidRPr="00407F20">
        <w:rPr>
          <w:b/>
          <w:i/>
          <w:u w:val="single"/>
        </w:rPr>
        <w:t>Course description</w:t>
      </w:r>
    </w:p>
    <w:p w:rsidR="00407F20" w:rsidRDefault="00713203" w:rsidP="00713203">
      <w:pPr>
        <w:jc w:val="both"/>
      </w:pPr>
      <w:r>
        <w:t xml:space="preserve">The international fragmentation of production in global value chains (GVCs) challenges the way we look at the global economy. Understanding how GVCs work and how they affect economic performance is essential, as is determining which policies help derive the greatest benefits. </w:t>
      </w:r>
      <w:r w:rsidRPr="00713203">
        <w:t>This course will discuss r</w:t>
      </w:r>
      <w:r>
        <w:t xml:space="preserve">ecent approaches to the analysis </w:t>
      </w:r>
      <w:r w:rsidR="00D0312C">
        <w:t xml:space="preserve">and measurement </w:t>
      </w:r>
      <w:r>
        <w:t>of GVCs</w:t>
      </w:r>
      <w:r w:rsidRPr="00713203">
        <w:t xml:space="preserve">, their policy implications for </w:t>
      </w:r>
      <w:r w:rsidR="00D0312C">
        <w:t>developed and developing countries, as well as</w:t>
      </w:r>
      <w:r w:rsidRPr="00713203">
        <w:t xml:space="preserve"> the new challenges they pose for the regulation of trade and investment at the national, regional and global levels</w:t>
      </w:r>
      <w:r>
        <w:t>.</w:t>
      </w:r>
    </w:p>
    <w:p w:rsidR="00407F20" w:rsidRPr="008510BC" w:rsidRDefault="00407F20" w:rsidP="0092263B">
      <w:pPr>
        <w:spacing w:before="480"/>
        <w:rPr>
          <w:b/>
          <w:i/>
          <w:u w:val="single"/>
        </w:rPr>
      </w:pPr>
      <w:r w:rsidRPr="008510BC">
        <w:rPr>
          <w:b/>
          <w:i/>
          <w:u w:val="single"/>
        </w:rPr>
        <w:t>Course evaluation</w:t>
      </w:r>
    </w:p>
    <w:p w:rsidR="00407F20" w:rsidRDefault="00E26E5C" w:rsidP="00B03B70">
      <w:pPr>
        <w:jc w:val="both"/>
      </w:pPr>
      <w:r>
        <w:t xml:space="preserve">Students are responsible for the material covered in the compulsory reading each week. </w:t>
      </w:r>
      <w:r w:rsidR="00526400">
        <w:t>Three homework assignments will be given in week 2, 5 and 9</w:t>
      </w:r>
      <w:r w:rsidR="002337AB">
        <w:t>, due two weeks later</w:t>
      </w:r>
      <w:r w:rsidR="00526400">
        <w:t xml:space="preserve">. </w:t>
      </w:r>
      <w:r w:rsidRPr="00E26E5C">
        <w:t xml:space="preserve">Course grading will be based on </w:t>
      </w:r>
      <w:r>
        <w:t>the final exam</w:t>
      </w:r>
      <w:r w:rsidRPr="00E26E5C">
        <w:t xml:space="preserve"> (80</w:t>
      </w:r>
      <w:r>
        <w:t>%), homework assignments (10 %)</w:t>
      </w:r>
      <w:r w:rsidRPr="00E26E5C">
        <w:t xml:space="preserve"> and class attendance and participation (10 %)</w:t>
      </w:r>
      <w:r>
        <w:t>.</w:t>
      </w:r>
    </w:p>
    <w:p w:rsidR="00E26E5C" w:rsidRPr="006958BF" w:rsidRDefault="00D0312C" w:rsidP="00E26E5C">
      <w:pPr>
        <w:spacing w:before="480"/>
        <w:rPr>
          <w:b/>
          <w:i/>
          <w:u w:val="single"/>
        </w:rPr>
      </w:pPr>
      <w:r>
        <w:rPr>
          <w:b/>
          <w:i/>
          <w:u w:val="single"/>
        </w:rPr>
        <w:t>Main readings</w:t>
      </w:r>
    </w:p>
    <w:p w:rsidR="00637316" w:rsidRDefault="00637316" w:rsidP="00B03B70">
      <w:pPr>
        <w:jc w:val="both"/>
      </w:pPr>
      <w:r>
        <w:t>There is no</w:t>
      </w:r>
      <w:r w:rsidR="0092263B">
        <w:t xml:space="preserve"> comprehensive</w:t>
      </w:r>
      <w:r>
        <w:t xml:space="preserve"> text</w:t>
      </w:r>
      <w:r w:rsidR="0092263B">
        <w:t xml:space="preserve"> </w:t>
      </w:r>
      <w:r>
        <w:t>book for the analysis of GVCs. The following material</w:t>
      </w:r>
      <w:r w:rsidRPr="00637316">
        <w:t xml:space="preserve"> provides</w:t>
      </w:r>
      <w:r w:rsidR="00B03B70">
        <w:t xml:space="preserve"> </w:t>
      </w:r>
      <w:r w:rsidR="005B2EEB">
        <w:t xml:space="preserve">general information that covers </w:t>
      </w:r>
      <w:r w:rsidR="008510BC">
        <w:t>most of the themes that will be dealt with in the lecture.</w:t>
      </w:r>
    </w:p>
    <w:p w:rsidR="00D0312C" w:rsidRDefault="00D0312C" w:rsidP="00D0312C">
      <w:pPr>
        <w:pStyle w:val="ListParagraph"/>
        <w:numPr>
          <w:ilvl w:val="0"/>
          <w:numId w:val="1"/>
        </w:numPr>
        <w:spacing w:before="120" w:after="120"/>
        <w:contextualSpacing w:val="0"/>
        <w:rPr>
          <w:rFonts w:ascii="Arial" w:hAnsi="Arial" w:cs="Arial"/>
          <w:sz w:val="20"/>
          <w:szCs w:val="20"/>
        </w:rPr>
      </w:pPr>
      <w:proofErr w:type="spellStart"/>
      <w:r>
        <w:rPr>
          <w:rFonts w:ascii="Arial" w:hAnsi="Arial" w:cs="Arial"/>
          <w:sz w:val="20"/>
          <w:szCs w:val="20"/>
        </w:rPr>
        <w:t>Cattaneo</w:t>
      </w:r>
      <w:proofErr w:type="spellEnd"/>
      <w:r>
        <w:rPr>
          <w:rFonts w:ascii="Arial" w:hAnsi="Arial" w:cs="Arial"/>
          <w:sz w:val="20"/>
          <w:szCs w:val="20"/>
        </w:rPr>
        <w:t xml:space="preserve">, O., G. </w:t>
      </w:r>
      <w:proofErr w:type="spellStart"/>
      <w:r>
        <w:rPr>
          <w:rFonts w:ascii="Arial" w:hAnsi="Arial" w:cs="Arial"/>
          <w:sz w:val="20"/>
          <w:szCs w:val="20"/>
        </w:rPr>
        <w:t>Gereffi</w:t>
      </w:r>
      <w:proofErr w:type="spellEnd"/>
      <w:r>
        <w:rPr>
          <w:rFonts w:ascii="Arial" w:hAnsi="Arial" w:cs="Arial"/>
          <w:sz w:val="20"/>
          <w:szCs w:val="20"/>
        </w:rPr>
        <w:t xml:space="preserve"> and C. </w:t>
      </w:r>
      <w:proofErr w:type="spellStart"/>
      <w:r>
        <w:rPr>
          <w:rFonts w:ascii="Arial" w:hAnsi="Arial" w:cs="Arial"/>
          <w:sz w:val="20"/>
          <w:szCs w:val="20"/>
        </w:rPr>
        <w:t>Staritz</w:t>
      </w:r>
      <w:proofErr w:type="spellEnd"/>
      <w:r>
        <w:rPr>
          <w:rFonts w:ascii="Arial" w:hAnsi="Arial" w:cs="Arial"/>
          <w:sz w:val="20"/>
          <w:szCs w:val="20"/>
        </w:rPr>
        <w:t xml:space="preserve"> (</w:t>
      </w:r>
      <w:proofErr w:type="spellStart"/>
      <w:proofErr w:type="gramStart"/>
      <w:r>
        <w:rPr>
          <w:rFonts w:ascii="Arial" w:hAnsi="Arial" w:cs="Arial"/>
          <w:sz w:val="20"/>
          <w:szCs w:val="20"/>
        </w:rPr>
        <w:t>eds</w:t>
      </w:r>
      <w:proofErr w:type="spellEnd"/>
      <w:proofErr w:type="gramEnd"/>
      <w:r>
        <w:rPr>
          <w:rFonts w:ascii="Arial" w:hAnsi="Arial" w:cs="Arial"/>
          <w:sz w:val="20"/>
          <w:szCs w:val="20"/>
        </w:rPr>
        <w:t>)</w:t>
      </w:r>
      <w:r w:rsidR="003C2511">
        <w:rPr>
          <w:rFonts w:ascii="Arial" w:hAnsi="Arial" w:cs="Arial"/>
          <w:sz w:val="20"/>
          <w:szCs w:val="20"/>
        </w:rPr>
        <w:t xml:space="preserve"> (2010), </w:t>
      </w:r>
      <w:r>
        <w:rPr>
          <w:rFonts w:ascii="Arial" w:hAnsi="Arial" w:cs="Arial"/>
          <w:i/>
          <w:sz w:val="20"/>
          <w:szCs w:val="20"/>
        </w:rPr>
        <w:t xml:space="preserve">Global Value Chains in a </w:t>
      </w:r>
      <w:proofErr w:type="spellStart"/>
      <w:r>
        <w:rPr>
          <w:rFonts w:ascii="Arial" w:hAnsi="Arial" w:cs="Arial"/>
          <w:i/>
          <w:sz w:val="20"/>
          <w:szCs w:val="20"/>
        </w:rPr>
        <w:t>Postcrisis</w:t>
      </w:r>
      <w:proofErr w:type="spellEnd"/>
      <w:r>
        <w:rPr>
          <w:rFonts w:ascii="Arial" w:hAnsi="Arial" w:cs="Arial"/>
          <w:i/>
          <w:sz w:val="20"/>
          <w:szCs w:val="20"/>
        </w:rPr>
        <w:t xml:space="preserve"> World. A Development Perspective</w:t>
      </w: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World Bank. </w:t>
      </w:r>
      <w:hyperlink r:id="rId8" w:history="1">
        <w:r w:rsidRPr="00D0312C">
          <w:rPr>
            <w:rStyle w:val="Hyperlink"/>
            <w:rFonts w:ascii="Arial" w:hAnsi="Arial" w:cs="Arial"/>
            <w:sz w:val="20"/>
            <w:szCs w:val="20"/>
          </w:rPr>
          <w:t>http://elibrary.worldbank.org/doi/pdf/10.1596/978-0-8213-8499-2</w:t>
        </w:r>
      </w:hyperlink>
    </w:p>
    <w:p w:rsidR="00B03B70" w:rsidRPr="00B03B70" w:rsidRDefault="00B03B70" w:rsidP="00B03B70">
      <w:pPr>
        <w:pStyle w:val="ListParagraph"/>
        <w:numPr>
          <w:ilvl w:val="0"/>
          <w:numId w:val="1"/>
        </w:numPr>
        <w:spacing w:before="120" w:after="120"/>
        <w:ind w:left="357" w:hanging="357"/>
        <w:contextualSpacing w:val="0"/>
        <w:rPr>
          <w:rFonts w:ascii="Arial" w:hAnsi="Arial" w:cs="Arial"/>
          <w:sz w:val="20"/>
          <w:szCs w:val="20"/>
        </w:rPr>
      </w:pPr>
      <w:r w:rsidRPr="00B03B70">
        <w:rPr>
          <w:rFonts w:ascii="Arial" w:hAnsi="Arial" w:cs="Arial"/>
          <w:sz w:val="20"/>
          <w:szCs w:val="20"/>
        </w:rPr>
        <w:t>Elms, D. and P. Low (</w:t>
      </w:r>
      <w:proofErr w:type="spellStart"/>
      <w:r w:rsidRPr="00B03B70">
        <w:rPr>
          <w:rFonts w:ascii="Arial" w:hAnsi="Arial" w:cs="Arial"/>
          <w:sz w:val="20"/>
          <w:szCs w:val="20"/>
        </w:rPr>
        <w:t>eds</w:t>
      </w:r>
      <w:proofErr w:type="spellEnd"/>
      <w:r w:rsidRPr="00B03B70">
        <w:rPr>
          <w:rFonts w:ascii="Arial" w:hAnsi="Arial" w:cs="Arial"/>
          <w:sz w:val="20"/>
          <w:szCs w:val="20"/>
        </w:rPr>
        <w:t xml:space="preserve">) (2013), </w:t>
      </w:r>
      <w:r w:rsidRPr="00B03B70">
        <w:rPr>
          <w:rFonts w:ascii="Arial" w:hAnsi="Arial" w:cs="Arial"/>
          <w:i/>
          <w:sz w:val="20"/>
          <w:szCs w:val="20"/>
        </w:rPr>
        <w:t>Global Value Chains in a Changing World</w:t>
      </w:r>
      <w:r w:rsidRPr="00B03B70">
        <w:rPr>
          <w:rFonts w:ascii="Arial" w:hAnsi="Arial" w:cs="Arial"/>
          <w:sz w:val="20"/>
          <w:szCs w:val="20"/>
        </w:rPr>
        <w:t xml:space="preserve">, Fung Global Institute, </w:t>
      </w:r>
      <w:proofErr w:type="spellStart"/>
      <w:r w:rsidRPr="00B03B70">
        <w:rPr>
          <w:rFonts w:ascii="Arial" w:hAnsi="Arial" w:cs="Arial"/>
          <w:sz w:val="20"/>
          <w:szCs w:val="20"/>
        </w:rPr>
        <w:t>Nanyang</w:t>
      </w:r>
      <w:proofErr w:type="spellEnd"/>
      <w:r w:rsidRPr="00B03B70">
        <w:rPr>
          <w:rFonts w:ascii="Arial" w:hAnsi="Arial" w:cs="Arial"/>
          <w:sz w:val="20"/>
          <w:szCs w:val="20"/>
        </w:rPr>
        <w:t xml:space="preserve"> Technological University and World Trade Organization, WTO Publications. </w:t>
      </w:r>
      <w:hyperlink r:id="rId9" w:history="1">
        <w:r w:rsidRPr="00B03B70">
          <w:rPr>
            <w:rStyle w:val="Hyperlink"/>
            <w:rFonts w:ascii="Arial" w:hAnsi="Arial" w:cs="Arial"/>
            <w:sz w:val="20"/>
            <w:szCs w:val="20"/>
          </w:rPr>
          <w:t>http://www.wto.org/englis</w:t>
        </w:r>
        <w:r w:rsidRPr="00B03B70">
          <w:rPr>
            <w:rStyle w:val="Hyperlink"/>
            <w:rFonts w:ascii="Arial" w:hAnsi="Arial" w:cs="Arial"/>
            <w:sz w:val="20"/>
            <w:szCs w:val="20"/>
          </w:rPr>
          <w:t>h</w:t>
        </w:r>
        <w:r w:rsidRPr="00B03B70">
          <w:rPr>
            <w:rStyle w:val="Hyperlink"/>
            <w:rFonts w:ascii="Arial" w:hAnsi="Arial" w:cs="Arial"/>
            <w:sz w:val="20"/>
            <w:szCs w:val="20"/>
          </w:rPr>
          <w:t>/res_e</w:t>
        </w:r>
        <w:r w:rsidRPr="00B03B70">
          <w:rPr>
            <w:rStyle w:val="Hyperlink"/>
            <w:rFonts w:ascii="Arial" w:hAnsi="Arial" w:cs="Arial"/>
            <w:sz w:val="20"/>
            <w:szCs w:val="20"/>
          </w:rPr>
          <w:t>/</w:t>
        </w:r>
        <w:r w:rsidRPr="00B03B70">
          <w:rPr>
            <w:rStyle w:val="Hyperlink"/>
            <w:rFonts w:ascii="Arial" w:hAnsi="Arial" w:cs="Arial"/>
            <w:sz w:val="20"/>
            <w:szCs w:val="20"/>
          </w:rPr>
          <w:t>booksp_e/aid4tradeglobalvalue13_e.pdf</w:t>
        </w:r>
      </w:hyperlink>
    </w:p>
    <w:p w:rsidR="00637316" w:rsidRPr="00B03B70" w:rsidRDefault="00637316" w:rsidP="00D0312C">
      <w:pPr>
        <w:pStyle w:val="ListParagraph"/>
        <w:numPr>
          <w:ilvl w:val="0"/>
          <w:numId w:val="1"/>
        </w:numPr>
        <w:spacing w:before="120" w:after="120"/>
        <w:contextualSpacing w:val="0"/>
        <w:rPr>
          <w:rFonts w:ascii="Arial" w:hAnsi="Arial" w:cs="Arial"/>
          <w:sz w:val="20"/>
          <w:szCs w:val="20"/>
        </w:rPr>
      </w:pPr>
      <w:r w:rsidRPr="00B03B70">
        <w:rPr>
          <w:rFonts w:ascii="Arial" w:hAnsi="Arial" w:cs="Arial"/>
          <w:sz w:val="20"/>
          <w:szCs w:val="20"/>
        </w:rPr>
        <w:t>OECD</w:t>
      </w:r>
      <w:r w:rsidR="00D0312C">
        <w:rPr>
          <w:rFonts w:ascii="Arial" w:hAnsi="Arial" w:cs="Arial"/>
          <w:sz w:val="20"/>
          <w:szCs w:val="20"/>
        </w:rPr>
        <w:t xml:space="preserve"> (2013)</w:t>
      </w:r>
      <w:r w:rsidRPr="00B03B70">
        <w:rPr>
          <w:rFonts w:ascii="Arial" w:hAnsi="Arial" w:cs="Arial"/>
          <w:sz w:val="20"/>
          <w:szCs w:val="20"/>
        </w:rPr>
        <w:t xml:space="preserve">, </w:t>
      </w:r>
      <w:r w:rsidRPr="00D0312C">
        <w:rPr>
          <w:rFonts w:ascii="Arial" w:hAnsi="Arial" w:cs="Arial"/>
          <w:i/>
          <w:sz w:val="20"/>
          <w:szCs w:val="20"/>
        </w:rPr>
        <w:t>Interconnected Economies: Benefitting from Global Value Chains</w:t>
      </w:r>
      <w:r w:rsidR="00D0312C">
        <w:rPr>
          <w:rFonts w:ascii="Arial" w:hAnsi="Arial" w:cs="Arial"/>
          <w:sz w:val="20"/>
          <w:szCs w:val="20"/>
        </w:rPr>
        <w:t>, OECD Publishing</w:t>
      </w:r>
      <w:r w:rsidRPr="00B03B70">
        <w:rPr>
          <w:rFonts w:ascii="Arial" w:hAnsi="Arial" w:cs="Arial"/>
          <w:sz w:val="20"/>
          <w:szCs w:val="20"/>
        </w:rPr>
        <w:t>.</w:t>
      </w:r>
      <w:r w:rsidR="00B03B70" w:rsidRPr="00B03B70">
        <w:rPr>
          <w:rFonts w:ascii="Arial" w:hAnsi="Arial" w:cs="Arial"/>
          <w:sz w:val="20"/>
          <w:szCs w:val="20"/>
        </w:rPr>
        <w:t xml:space="preserve"> </w:t>
      </w:r>
      <w:hyperlink r:id="rId10" w:history="1">
        <w:r w:rsidR="00D0312C" w:rsidRPr="00D0312C">
          <w:rPr>
            <w:rStyle w:val="Hyperlink"/>
            <w:rFonts w:ascii="Arial" w:hAnsi="Arial" w:cs="Arial"/>
            <w:sz w:val="20"/>
            <w:szCs w:val="20"/>
          </w:rPr>
          <w:t>http://www.oecd-ilibrary.org/interconnected-economies_5k8zl60zdgtl.pdf</w:t>
        </w:r>
      </w:hyperlink>
    </w:p>
    <w:p w:rsidR="00F865CF" w:rsidRDefault="00F865CF" w:rsidP="00B531C0">
      <w:pPr>
        <w:spacing w:before="480"/>
        <w:jc w:val="both"/>
        <w:rPr>
          <w:b/>
          <w:u w:val="single"/>
        </w:rPr>
      </w:pPr>
      <w:r>
        <w:rPr>
          <w:b/>
          <w:u w:val="single"/>
        </w:rPr>
        <w:lastRenderedPageBreak/>
        <w:t>Course outline</w:t>
      </w:r>
      <w:r w:rsidR="00E26E5C">
        <w:rPr>
          <w:b/>
          <w:u w:val="single"/>
        </w:rPr>
        <w:t xml:space="preserve"> and reading material</w:t>
      </w:r>
    </w:p>
    <w:p w:rsidR="00407F20" w:rsidRDefault="00AE7053" w:rsidP="00B531C0">
      <w:pPr>
        <w:spacing w:before="360"/>
        <w:jc w:val="both"/>
      </w:pPr>
      <w:proofErr w:type="gramStart"/>
      <w:r w:rsidRPr="00AE7053">
        <w:rPr>
          <w:b/>
          <w:u w:val="single"/>
        </w:rPr>
        <w:t xml:space="preserve">Week </w:t>
      </w:r>
      <w:r>
        <w:rPr>
          <w:b/>
          <w:u w:val="single"/>
        </w:rPr>
        <w:t xml:space="preserve"> </w:t>
      </w:r>
      <w:r w:rsidRPr="00AE7053">
        <w:rPr>
          <w:b/>
          <w:u w:val="single"/>
        </w:rPr>
        <w:t>1</w:t>
      </w:r>
      <w:proofErr w:type="gramEnd"/>
      <w:r w:rsidRPr="00AE7053">
        <w:tab/>
      </w:r>
      <w:r>
        <w:t xml:space="preserve"> </w:t>
      </w:r>
      <w:r w:rsidRPr="00E26E5C">
        <w:rPr>
          <w:b/>
        </w:rPr>
        <w:t>Global Value Chains:</w:t>
      </w:r>
      <w:r w:rsidR="00407F20" w:rsidRPr="00E26E5C">
        <w:rPr>
          <w:b/>
        </w:rPr>
        <w:t xml:space="preserve"> </w:t>
      </w:r>
      <w:r w:rsidRPr="00E26E5C">
        <w:rPr>
          <w:b/>
        </w:rPr>
        <w:t>definition and concepts</w:t>
      </w:r>
    </w:p>
    <w:p w:rsidR="00407F20" w:rsidRDefault="00AE7053" w:rsidP="003C2511">
      <w:pPr>
        <w:pStyle w:val="paradesc"/>
      </w:pPr>
      <w:r>
        <w:t>The lecture will introduce the concept of Global Value Chain (GVC) and discuss its origin and main applications. It will highlight why it is relevant to look at GVCs to understand globalisation</w:t>
      </w:r>
      <w:r w:rsidR="006E4942">
        <w:t xml:space="preserve"> and design efficient economic policies</w:t>
      </w:r>
      <w:r>
        <w:t>.</w:t>
      </w:r>
    </w:p>
    <w:p w:rsidR="00637316" w:rsidRDefault="00637316" w:rsidP="00B531C0">
      <w:pPr>
        <w:spacing w:before="240" w:after="120"/>
        <w:jc w:val="both"/>
      </w:pPr>
      <w:r>
        <w:t>Compulsory reading:</w:t>
      </w:r>
    </w:p>
    <w:p w:rsidR="00637316" w:rsidRPr="00092548" w:rsidRDefault="00637316" w:rsidP="003C2511">
      <w:pPr>
        <w:pStyle w:val="reading0"/>
      </w:pPr>
      <w:proofErr w:type="spellStart"/>
      <w:r w:rsidRPr="00092548">
        <w:t>Gereffi</w:t>
      </w:r>
      <w:proofErr w:type="spellEnd"/>
      <w:r w:rsidR="00FB0C6B">
        <w:t>, G.</w:t>
      </w:r>
      <w:r w:rsidRPr="00092548">
        <w:t xml:space="preserve"> </w:t>
      </w:r>
      <w:r w:rsidR="00FB0C6B">
        <w:t xml:space="preserve">and K. </w:t>
      </w:r>
      <w:r w:rsidRPr="00092548">
        <w:t>Fernandez-Stark</w:t>
      </w:r>
      <w:r w:rsidR="00FB0C6B">
        <w:t xml:space="preserve"> (2011)</w:t>
      </w:r>
      <w:r w:rsidRPr="00092548">
        <w:t xml:space="preserve">, </w:t>
      </w:r>
      <w:r w:rsidRPr="00092548">
        <w:rPr>
          <w:i/>
        </w:rPr>
        <w:t>Global Value Chain Analysis: A Primer</w:t>
      </w:r>
      <w:r w:rsidRPr="00092548">
        <w:t xml:space="preserve">, </w:t>
      </w:r>
      <w:proofErr w:type="spellStart"/>
      <w:r w:rsidRPr="00092548">
        <w:t>Center</w:t>
      </w:r>
      <w:proofErr w:type="spellEnd"/>
      <w:r w:rsidRPr="00092548">
        <w:t xml:space="preserve"> on Globalization, Governance &amp; Competitiveness (CGGC), Duke University,</w:t>
      </w:r>
      <w:r>
        <w:t xml:space="preserve"> </w:t>
      </w:r>
      <w:r w:rsidR="00FB0C6B">
        <w:t>Durham NC.</w:t>
      </w:r>
      <w:r w:rsidRPr="00092548">
        <w:t xml:space="preserve"> </w:t>
      </w:r>
      <w:hyperlink r:id="rId11" w:history="1">
        <w:r w:rsidRPr="00092548">
          <w:rPr>
            <w:rStyle w:val="Hyperlink"/>
          </w:rPr>
          <w:t>http://www.cggc.duke.edu/pdfs/2011-05-31_GVC_analysis_a_primer.pdf</w:t>
        </w:r>
      </w:hyperlink>
      <w:r w:rsidRPr="00092548">
        <w:t xml:space="preserve"> </w:t>
      </w:r>
    </w:p>
    <w:p w:rsidR="00AE7053" w:rsidRDefault="00637316" w:rsidP="00B531C0">
      <w:pPr>
        <w:spacing w:before="240" w:after="120"/>
        <w:jc w:val="both"/>
      </w:pPr>
      <w:r>
        <w:t>Optional r</w:t>
      </w:r>
      <w:r w:rsidR="005B2EEB">
        <w:t>eading</w:t>
      </w:r>
      <w:r w:rsidR="00AE7053">
        <w:t>:</w:t>
      </w:r>
    </w:p>
    <w:p w:rsidR="006958BF" w:rsidRPr="00FB0C6B" w:rsidRDefault="006958BF" w:rsidP="003C2511">
      <w:pPr>
        <w:pStyle w:val="reading0"/>
      </w:pPr>
      <w:r w:rsidRPr="00FB0C6B">
        <w:t>Bair, J. (2005), “Global capitalism and commodity chains: Looking back, going forward”,</w:t>
      </w:r>
      <w:r w:rsidR="00FB0C6B">
        <w:t xml:space="preserve"> </w:t>
      </w:r>
      <w:r w:rsidR="00FB0C6B" w:rsidRPr="00FB0C6B">
        <w:rPr>
          <w:i/>
        </w:rPr>
        <w:t>C</w:t>
      </w:r>
      <w:r w:rsidRPr="00FB0C6B">
        <w:rPr>
          <w:i/>
        </w:rPr>
        <w:t>ompetition &amp; Change</w:t>
      </w:r>
      <w:r w:rsidR="00FB0C6B">
        <w:t>, Vol. 9/</w:t>
      </w:r>
      <w:r w:rsidRPr="00FB0C6B">
        <w:t>2, pp. 153-80.</w:t>
      </w:r>
      <w:r w:rsidR="008F62E0">
        <w:t xml:space="preserve"> </w:t>
      </w:r>
      <w:hyperlink r:id="rId12" w:history="1">
        <w:r w:rsidR="008F62E0" w:rsidRPr="008F62E0">
          <w:rPr>
            <w:rStyle w:val="Hyperlink"/>
          </w:rPr>
          <w:t>http://spot.colorado.edu/~bairj/Research_&amp;_Publications_files/Glob</w:t>
        </w:r>
        <w:r w:rsidR="008F62E0" w:rsidRPr="008F62E0">
          <w:rPr>
            <w:rStyle w:val="Hyperlink"/>
          </w:rPr>
          <w:t>a</w:t>
        </w:r>
        <w:r w:rsidR="008F62E0" w:rsidRPr="008F62E0">
          <w:rPr>
            <w:rStyle w:val="Hyperlink"/>
          </w:rPr>
          <w:t>l%20Capitalism%20and%20Commodity%20Chains%20Looking%20Back%20Going%20Forward.pdf</w:t>
        </w:r>
      </w:hyperlink>
    </w:p>
    <w:p w:rsidR="00AE7053" w:rsidRPr="009B5475" w:rsidRDefault="00AE7053" w:rsidP="00B531C0">
      <w:pPr>
        <w:spacing w:before="360"/>
        <w:jc w:val="both"/>
        <w:rPr>
          <w:b/>
        </w:rPr>
      </w:pPr>
      <w:proofErr w:type="gramStart"/>
      <w:r w:rsidRPr="009B5475">
        <w:rPr>
          <w:b/>
          <w:u w:val="single"/>
        </w:rPr>
        <w:t>Week  2</w:t>
      </w:r>
      <w:proofErr w:type="gramEnd"/>
      <w:r w:rsidRPr="009B5475">
        <w:rPr>
          <w:b/>
        </w:rPr>
        <w:tab/>
        <w:t xml:space="preserve"> Micro-evidence on GVCs</w:t>
      </w:r>
    </w:p>
    <w:p w:rsidR="00AE7053" w:rsidRDefault="00AE7053" w:rsidP="008F62E0">
      <w:pPr>
        <w:spacing w:line="240" w:lineRule="auto"/>
        <w:jc w:val="both"/>
      </w:pPr>
      <w:r>
        <w:t>The GVC literature was initially relying on case studies to describe how companies operate and the governance structure of value chains. More recently, firm-level data have been used to characterise GVCs.</w:t>
      </w:r>
    </w:p>
    <w:p w:rsidR="001D7F49" w:rsidRDefault="001D7F49" w:rsidP="00B531C0">
      <w:pPr>
        <w:spacing w:before="240" w:after="120"/>
        <w:jc w:val="both"/>
      </w:pPr>
      <w:r>
        <w:t>Compulsory reading:</w:t>
      </w:r>
    </w:p>
    <w:p w:rsidR="00F865CF" w:rsidRPr="00B531C0" w:rsidRDefault="006473C8" w:rsidP="003C2511">
      <w:pPr>
        <w:pStyle w:val="reading0"/>
      </w:pPr>
      <w:proofErr w:type="spellStart"/>
      <w:r w:rsidRPr="00B531C0">
        <w:t>Dedrick</w:t>
      </w:r>
      <w:proofErr w:type="spellEnd"/>
      <w:r w:rsidRPr="00B531C0">
        <w:t xml:space="preserve">, J, K. </w:t>
      </w:r>
      <w:r w:rsidR="00F865CF" w:rsidRPr="00B531C0">
        <w:t>Kraemer and G</w:t>
      </w:r>
      <w:r w:rsidRPr="00B531C0">
        <w:t>. Linden (2008), “Who profits from innovation in global value chains? A s</w:t>
      </w:r>
      <w:r w:rsidR="00F865CF" w:rsidRPr="00B531C0">
        <w:t>tudy of the iPod and notebook PCs</w:t>
      </w:r>
      <w:r w:rsidRPr="00B531C0">
        <w:t xml:space="preserve">”, </w:t>
      </w:r>
      <w:r w:rsidR="00B531C0" w:rsidRPr="00B531C0">
        <w:t xml:space="preserve">paper prepared for the Sloan Industry Studies Annual Conference, Boston MA. </w:t>
      </w:r>
      <w:hyperlink r:id="rId13" w:history="1">
        <w:r w:rsidR="00F865CF" w:rsidRPr="00B531C0">
          <w:rPr>
            <w:rStyle w:val="Hyperlink"/>
          </w:rPr>
          <w:t>http://web.mit.edu/is08/pdf/Dedrick_Kraemer_Linden.pdf</w:t>
        </w:r>
      </w:hyperlink>
      <w:r w:rsidR="00F865CF" w:rsidRPr="00B531C0">
        <w:t xml:space="preserve"> </w:t>
      </w:r>
    </w:p>
    <w:p w:rsidR="006473C8" w:rsidRDefault="006473C8" w:rsidP="00B531C0">
      <w:pPr>
        <w:spacing w:before="240" w:after="120"/>
        <w:jc w:val="both"/>
      </w:pPr>
      <w:r>
        <w:t>Optional reading:</w:t>
      </w:r>
    </w:p>
    <w:p w:rsidR="006473C8" w:rsidRPr="00FB0C6B" w:rsidRDefault="006473C8" w:rsidP="003C2511">
      <w:pPr>
        <w:pStyle w:val="reading0"/>
      </w:pPr>
      <w:proofErr w:type="spellStart"/>
      <w:r>
        <w:t>Gereffi</w:t>
      </w:r>
      <w:proofErr w:type="spellEnd"/>
      <w:r>
        <w:t xml:space="preserve">, G. and K. Fernandez-Stark (2010), “The offshore services value chain: Developing countries and the crisis”, in O. </w:t>
      </w:r>
      <w:proofErr w:type="spellStart"/>
      <w:r>
        <w:t>Cattaneo</w:t>
      </w:r>
      <w:proofErr w:type="spellEnd"/>
      <w:r>
        <w:t xml:space="preserve">, G. </w:t>
      </w:r>
      <w:proofErr w:type="spellStart"/>
      <w:r>
        <w:t>Gereffi</w:t>
      </w:r>
      <w:proofErr w:type="spellEnd"/>
      <w:r>
        <w:t xml:space="preserve"> and C. </w:t>
      </w:r>
      <w:proofErr w:type="spellStart"/>
      <w:r>
        <w:t>Staritz</w:t>
      </w:r>
      <w:proofErr w:type="spellEnd"/>
      <w:r>
        <w:t xml:space="preserve"> (</w:t>
      </w:r>
      <w:proofErr w:type="spellStart"/>
      <w:r>
        <w:t>eds</w:t>
      </w:r>
      <w:proofErr w:type="spellEnd"/>
      <w:r>
        <w:t xml:space="preserve">), </w:t>
      </w:r>
      <w:r>
        <w:rPr>
          <w:i/>
        </w:rPr>
        <w:t xml:space="preserve">Global Value Chains in a </w:t>
      </w:r>
      <w:proofErr w:type="spellStart"/>
      <w:r>
        <w:rPr>
          <w:i/>
        </w:rPr>
        <w:t>Postcrisis</w:t>
      </w:r>
      <w:proofErr w:type="spellEnd"/>
      <w:r>
        <w:rPr>
          <w:i/>
        </w:rPr>
        <w:t xml:space="preserve"> World</w:t>
      </w:r>
      <w:r>
        <w:t xml:space="preserve">, The World Bank, pp. 335-372. </w:t>
      </w:r>
      <w:hyperlink r:id="rId14" w:history="1">
        <w:r w:rsidRPr="00D0312C">
          <w:rPr>
            <w:rStyle w:val="Hyperlink"/>
          </w:rPr>
          <w:t>http://elibrary.worldbank.org/doi/pdf/10.1596/978-0-8213-8499-2</w:t>
        </w:r>
      </w:hyperlink>
    </w:p>
    <w:p w:rsidR="00AE7053" w:rsidRPr="00EE5A4F" w:rsidRDefault="00AE7053" w:rsidP="00B531C0">
      <w:pPr>
        <w:spacing w:before="360"/>
        <w:jc w:val="both"/>
        <w:rPr>
          <w:b/>
        </w:rPr>
      </w:pPr>
      <w:proofErr w:type="gramStart"/>
      <w:r w:rsidRPr="00EE5A4F">
        <w:rPr>
          <w:b/>
          <w:u w:val="single"/>
        </w:rPr>
        <w:t>Week  3</w:t>
      </w:r>
      <w:proofErr w:type="gramEnd"/>
      <w:r w:rsidRPr="00EE5A4F">
        <w:rPr>
          <w:b/>
        </w:rPr>
        <w:tab/>
        <w:t>Mapping GVCs through input-output techniques</w:t>
      </w:r>
    </w:p>
    <w:p w:rsidR="00AE7053" w:rsidRDefault="00AE7053" w:rsidP="003C2511">
      <w:pPr>
        <w:pStyle w:val="paradesc"/>
      </w:pPr>
      <w:r>
        <w:t>At the macro level, GVCs can be analysed through the input-output structure of the world economy, building on the work of Leontief and the foundations of input-output analysis.</w:t>
      </w:r>
      <w:r w:rsidR="006E4942">
        <w:t xml:space="preserve"> A non-technical overview of the methodology will be provided.</w:t>
      </w:r>
    </w:p>
    <w:p w:rsidR="00AE7053" w:rsidRDefault="00C55804" w:rsidP="00B531C0">
      <w:pPr>
        <w:spacing w:before="240" w:after="120"/>
        <w:jc w:val="both"/>
      </w:pPr>
      <w:r>
        <w:t>Compulsory reading</w:t>
      </w:r>
      <w:r w:rsidR="00AE7053">
        <w:t>:</w:t>
      </w:r>
    </w:p>
    <w:p w:rsidR="008F62E0" w:rsidRPr="008F62E0" w:rsidRDefault="008F62E0" w:rsidP="008F62E0">
      <w:pPr>
        <w:pStyle w:val="ListParagraph"/>
        <w:numPr>
          <w:ilvl w:val="0"/>
          <w:numId w:val="9"/>
        </w:numPr>
        <w:rPr>
          <w:rFonts w:ascii="Arial" w:hAnsi="Arial" w:cs="Arial"/>
          <w:sz w:val="20"/>
          <w:szCs w:val="20"/>
        </w:rPr>
      </w:pPr>
      <w:r w:rsidRPr="008F62E0">
        <w:rPr>
          <w:rFonts w:ascii="Arial" w:hAnsi="Arial" w:cs="Arial"/>
          <w:sz w:val="20"/>
          <w:szCs w:val="20"/>
        </w:rPr>
        <w:t xml:space="preserve">De Backer, K. and S. </w:t>
      </w:r>
      <w:proofErr w:type="spellStart"/>
      <w:r w:rsidRPr="008F62E0">
        <w:rPr>
          <w:rFonts w:ascii="Arial" w:hAnsi="Arial" w:cs="Arial"/>
          <w:sz w:val="20"/>
          <w:szCs w:val="20"/>
        </w:rPr>
        <w:t>Miroudot</w:t>
      </w:r>
      <w:proofErr w:type="spellEnd"/>
      <w:r w:rsidRPr="008F62E0">
        <w:rPr>
          <w:rFonts w:ascii="Arial" w:hAnsi="Arial" w:cs="Arial"/>
          <w:sz w:val="20"/>
          <w:szCs w:val="20"/>
        </w:rPr>
        <w:t xml:space="preserve"> (2013), “Mapping Global Value Chains”, </w:t>
      </w:r>
      <w:r w:rsidRPr="008F62E0">
        <w:rPr>
          <w:rFonts w:ascii="Arial" w:hAnsi="Arial" w:cs="Arial"/>
          <w:i/>
          <w:sz w:val="20"/>
          <w:szCs w:val="20"/>
        </w:rPr>
        <w:t>OECD Trade Policy Papers</w:t>
      </w:r>
      <w:r w:rsidRPr="008F62E0">
        <w:rPr>
          <w:rFonts w:ascii="Arial" w:hAnsi="Arial" w:cs="Arial"/>
          <w:sz w:val="20"/>
          <w:szCs w:val="20"/>
        </w:rPr>
        <w:t xml:space="preserve">, No. 159, OECD Publishing. </w:t>
      </w:r>
      <w:hyperlink r:id="rId15" w:history="1">
        <w:r w:rsidRPr="008F62E0">
          <w:rPr>
            <w:rStyle w:val="Hyperlink"/>
            <w:rFonts w:ascii="Arial" w:hAnsi="Arial" w:cs="Arial"/>
            <w:sz w:val="20"/>
            <w:szCs w:val="20"/>
          </w:rPr>
          <w:t>http://dx.doi.org/10.1787/5k3v1trgnbr4-en</w:t>
        </w:r>
      </w:hyperlink>
    </w:p>
    <w:p w:rsidR="00C55804" w:rsidRDefault="00C55804" w:rsidP="00B531C0">
      <w:pPr>
        <w:spacing w:before="240" w:after="120"/>
        <w:jc w:val="both"/>
      </w:pPr>
      <w:r>
        <w:t>Optional reading:</w:t>
      </w:r>
    </w:p>
    <w:p w:rsidR="00C55804" w:rsidRDefault="008F62E0" w:rsidP="008F62E0">
      <w:pPr>
        <w:pStyle w:val="ListParagraph"/>
        <w:numPr>
          <w:ilvl w:val="0"/>
          <w:numId w:val="2"/>
        </w:numPr>
        <w:jc w:val="both"/>
      </w:pPr>
      <w:r>
        <w:rPr>
          <w:rFonts w:ascii="Arial" w:hAnsi="Arial" w:cs="Arial"/>
          <w:sz w:val="20"/>
          <w:szCs w:val="20"/>
        </w:rPr>
        <w:t xml:space="preserve">Miller, R. and P. Blair (2009), </w:t>
      </w:r>
      <w:r>
        <w:rPr>
          <w:rFonts w:ascii="Arial" w:hAnsi="Arial" w:cs="Arial"/>
          <w:i/>
          <w:sz w:val="20"/>
          <w:szCs w:val="20"/>
        </w:rPr>
        <w:t>Input-Output Analysis. Foundations and Extensions</w:t>
      </w:r>
      <w:r>
        <w:rPr>
          <w:rFonts w:ascii="Arial" w:hAnsi="Arial" w:cs="Arial"/>
          <w:sz w:val="20"/>
          <w:szCs w:val="20"/>
        </w:rPr>
        <w:t>, Second edition, Cambridge University Press. Chapter 2.</w:t>
      </w:r>
    </w:p>
    <w:p w:rsidR="006E4942" w:rsidRPr="008F62E0" w:rsidRDefault="006E4942" w:rsidP="003C2511">
      <w:pPr>
        <w:pStyle w:val="weektitle"/>
      </w:pPr>
      <w:proofErr w:type="gramStart"/>
      <w:r w:rsidRPr="003C2511">
        <w:rPr>
          <w:u w:val="single"/>
        </w:rPr>
        <w:lastRenderedPageBreak/>
        <w:t>Week  4</w:t>
      </w:r>
      <w:proofErr w:type="gramEnd"/>
      <w:r w:rsidRPr="003C2511">
        <w:tab/>
        <w:t>Trade in value-added</w:t>
      </w:r>
    </w:p>
    <w:p w:rsidR="00AE7053" w:rsidRDefault="006E4942" w:rsidP="008F62E0">
      <w:pPr>
        <w:spacing w:line="240" w:lineRule="auto"/>
        <w:jc w:val="both"/>
      </w:pPr>
      <w:r>
        <w:t>The lecture will explain how value-added trade statistics are constructed and provide an overview of the patterns of world trade in value-added terms.</w:t>
      </w:r>
      <w:r w:rsidR="001B7AD7">
        <w:t xml:space="preserve"> It will distinguish the decomposition of gross exports and indicators based on final demand.</w:t>
      </w:r>
    </w:p>
    <w:p w:rsidR="00C55804" w:rsidRDefault="00D416C3" w:rsidP="008F62E0">
      <w:pPr>
        <w:spacing w:before="240" w:after="120"/>
        <w:jc w:val="both"/>
      </w:pPr>
      <w:r>
        <w:t>Compulsory reading:</w:t>
      </w:r>
    </w:p>
    <w:p w:rsidR="00F865CF" w:rsidRPr="008F62E0" w:rsidRDefault="00F865CF" w:rsidP="008F62E0">
      <w:pPr>
        <w:pStyle w:val="ListParagraph"/>
        <w:numPr>
          <w:ilvl w:val="0"/>
          <w:numId w:val="9"/>
        </w:numPr>
        <w:rPr>
          <w:rStyle w:val="Hyperlink"/>
          <w:rFonts w:ascii="Arial" w:hAnsi="Arial" w:cs="Arial"/>
          <w:color w:val="auto"/>
          <w:sz w:val="20"/>
          <w:szCs w:val="20"/>
          <w:u w:val="none"/>
        </w:rPr>
      </w:pPr>
      <w:r w:rsidRPr="008F62E0">
        <w:rPr>
          <w:rFonts w:ascii="Arial" w:hAnsi="Arial" w:cs="Arial"/>
          <w:sz w:val="20"/>
          <w:szCs w:val="20"/>
        </w:rPr>
        <w:t xml:space="preserve">OECD and WTO (2012), “Trade in value-added: Concepts, methodologies and challenges”, Joint OECD-WTO note. </w:t>
      </w:r>
      <w:hyperlink r:id="rId16" w:history="1">
        <w:r w:rsidRPr="008F62E0">
          <w:rPr>
            <w:rStyle w:val="Hyperlink"/>
            <w:rFonts w:ascii="Arial" w:hAnsi="Arial" w:cs="Arial"/>
            <w:sz w:val="20"/>
            <w:szCs w:val="20"/>
          </w:rPr>
          <w:t>http://www.oecd</w:t>
        </w:r>
        <w:r w:rsidRPr="008F62E0">
          <w:rPr>
            <w:rStyle w:val="Hyperlink"/>
            <w:rFonts w:ascii="Arial" w:hAnsi="Arial" w:cs="Arial"/>
            <w:sz w:val="20"/>
            <w:szCs w:val="20"/>
          </w:rPr>
          <w:t>.</w:t>
        </w:r>
        <w:r w:rsidRPr="008F62E0">
          <w:rPr>
            <w:rStyle w:val="Hyperlink"/>
            <w:rFonts w:ascii="Arial" w:hAnsi="Arial" w:cs="Arial"/>
            <w:sz w:val="20"/>
            <w:szCs w:val="20"/>
          </w:rPr>
          <w:t>org/sti/ind/49894138.pdf</w:t>
        </w:r>
      </w:hyperlink>
    </w:p>
    <w:p w:rsidR="008F62E0" w:rsidRDefault="008F62E0" w:rsidP="003C2511">
      <w:pPr>
        <w:pStyle w:val="readtype"/>
      </w:pPr>
      <w:r>
        <w:t>Optional reading:</w:t>
      </w:r>
    </w:p>
    <w:p w:rsidR="008F62E0" w:rsidRDefault="008F62E0" w:rsidP="00C0412B">
      <w:pPr>
        <w:pStyle w:val="ListParagraph"/>
        <w:numPr>
          <w:ilvl w:val="0"/>
          <w:numId w:val="9"/>
        </w:numPr>
      </w:pPr>
      <w:proofErr w:type="spellStart"/>
      <w:r>
        <w:rPr>
          <w:rFonts w:ascii="Arial" w:hAnsi="Arial" w:cs="Arial"/>
          <w:sz w:val="20"/>
          <w:szCs w:val="20"/>
        </w:rPr>
        <w:t>Koopman</w:t>
      </w:r>
      <w:proofErr w:type="spellEnd"/>
      <w:r w:rsidR="00C0412B">
        <w:rPr>
          <w:rFonts w:ascii="Arial" w:hAnsi="Arial" w:cs="Arial"/>
          <w:sz w:val="20"/>
          <w:szCs w:val="20"/>
        </w:rPr>
        <w:t xml:space="preserve">, R., Z. Wang and S.-J. Wei (2014), “Tracing value-added and double counting in gross exports”, </w:t>
      </w:r>
      <w:r w:rsidR="00C0412B">
        <w:rPr>
          <w:rFonts w:ascii="Arial" w:hAnsi="Arial" w:cs="Arial"/>
          <w:i/>
          <w:sz w:val="20"/>
          <w:szCs w:val="20"/>
        </w:rPr>
        <w:t>American Economic Review</w:t>
      </w:r>
      <w:r w:rsidR="00C0412B">
        <w:rPr>
          <w:rFonts w:ascii="Arial" w:hAnsi="Arial" w:cs="Arial"/>
          <w:sz w:val="20"/>
          <w:szCs w:val="20"/>
        </w:rPr>
        <w:t xml:space="preserve">, Vol. 104/2, pp. 459-494. </w:t>
      </w:r>
      <w:hyperlink r:id="rId17" w:history="1">
        <w:r w:rsidR="00C0412B" w:rsidRPr="00C0412B">
          <w:rPr>
            <w:rStyle w:val="Hyperlink"/>
            <w:rFonts w:ascii="Arial" w:hAnsi="Arial" w:cs="Arial"/>
            <w:sz w:val="20"/>
            <w:szCs w:val="20"/>
          </w:rPr>
          <w:t>http://dx.doi.org/10.1257/aer.104.2</w:t>
        </w:r>
        <w:r w:rsidR="00C0412B" w:rsidRPr="00C0412B">
          <w:rPr>
            <w:rStyle w:val="Hyperlink"/>
            <w:rFonts w:ascii="Arial" w:hAnsi="Arial" w:cs="Arial"/>
            <w:sz w:val="20"/>
            <w:szCs w:val="20"/>
          </w:rPr>
          <w:t>.</w:t>
        </w:r>
        <w:r w:rsidR="00C0412B" w:rsidRPr="00C0412B">
          <w:rPr>
            <w:rStyle w:val="Hyperlink"/>
            <w:rFonts w:ascii="Arial" w:hAnsi="Arial" w:cs="Arial"/>
            <w:sz w:val="20"/>
            <w:szCs w:val="20"/>
          </w:rPr>
          <w:t>459</w:t>
        </w:r>
      </w:hyperlink>
    </w:p>
    <w:p w:rsidR="006E4942" w:rsidRPr="002B4B15" w:rsidRDefault="006E4942" w:rsidP="00B531C0">
      <w:pPr>
        <w:spacing w:before="360"/>
        <w:jc w:val="both"/>
        <w:rPr>
          <w:b/>
        </w:rPr>
      </w:pPr>
      <w:proofErr w:type="gramStart"/>
      <w:r w:rsidRPr="002B4B15">
        <w:rPr>
          <w:b/>
          <w:u w:val="single"/>
        </w:rPr>
        <w:t xml:space="preserve">Week  </w:t>
      </w:r>
      <w:r w:rsidR="008510BC" w:rsidRPr="002B4B15">
        <w:rPr>
          <w:b/>
          <w:u w:val="single"/>
        </w:rPr>
        <w:t>5</w:t>
      </w:r>
      <w:proofErr w:type="gramEnd"/>
      <w:r w:rsidRPr="002B4B15">
        <w:rPr>
          <w:b/>
        </w:rPr>
        <w:tab/>
        <w:t>The impact of GVCs on international trade</w:t>
      </w:r>
    </w:p>
    <w:p w:rsidR="002B4B15" w:rsidRDefault="002B4B15" w:rsidP="002B4B15">
      <w:pPr>
        <w:spacing w:line="240" w:lineRule="auto"/>
        <w:jc w:val="both"/>
      </w:pPr>
      <w:r>
        <w:t>Empirical evidence on the evolution of trade over the three last decades will be reviewed, discussing the role played by GVCs, including in the recent trade ‘slowdown’.</w:t>
      </w:r>
    </w:p>
    <w:p w:rsidR="00C55804" w:rsidRDefault="00C55804" w:rsidP="00B531C0">
      <w:pPr>
        <w:jc w:val="both"/>
      </w:pPr>
      <w:r>
        <w:t>Compulsory reading:</w:t>
      </w:r>
    </w:p>
    <w:p w:rsidR="00C55804" w:rsidRPr="002B4B15" w:rsidRDefault="00C55804" w:rsidP="0039631D">
      <w:pPr>
        <w:pStyle w:val="reading0"/>
      </w:pPr>
      <w:r w:rsidRPr="002B4B15">
        <w:t>Baldwin,</w:t>
      </w:r>
      <w:r w:rsidR="002B4B15">
        <w:t xml:space="preserve"> R. and J.</w:t>
      </w:r>
      <w:r w:rsidRPr="002B4B15">
        <w:t xml:space="preserve"> Lopez-Gonzalez</w:t>
      </w:r>
      <w:r w:rsidR="0039631D">
        <w:t xml:space="preserve"> (2015</w:t>
      </w:r>
      <w:r w:rsidR="002B4B15">
        <w:t>)</w:t>
      </w:r>
      <w:r w:rsidRPr="002B4B15">
        <w:t xml:space="preserve">, </w:t>
      </w:r>
      <w:r w:rsidR="002B4B15">
        <w:t>“</w:t>
      </w:r>
      <w:r w:rsidRPr="002B4B15">
        <w:t>Supply-chain trade: A portrait of global patterns and several testable hypotheses</w:t>
      </w:r>
      <w:r w:rsidR="002B4B15">
        <w:t>”</w:t>
      </w:r>
      <w:r w:rsidRPr="002B4B15">
        <w:t xml:space="preserve">, </w:t>
      </w:r>
      <w:r w:rsidR="0039631D">
        <w:rPr>
          <w:i/>
        </w:rPr>
        <w:t>The World Economy</w:t>
      </w:r>
      <w:r w:rsidR="002B4B15">
        <w:rPr>
          <w:i/>
        </w:rPr>
        <w:t>,</w:t>
      </w:r>
      <w:r w:rsidR="0039631D">
        <w:t xml:space="preserve"> Vol. 38/11, pp. 1682-1721</w:t>
      </w:r>
      <w:r w:rsidRPr="002B4B15">
        <w:t>.</w:t>
      </w:r>
      <w:r w:rsidR="002B4B15" w:rsidRPr="002B4B15">
        <w:t xml:space="preserve"> </w:t>
      </w:r>
      <w:hyperlink r:id="rId18" w:history="1">
        <w:r w:rsidR="0039631D" w:rsidRPr="0039631D">
          <w:rPr>
            <w:rStyle w:val="Hyperlink"/>
          </w:rPr>
          <w:t>http://dx.doi.org/10.1111/twec.12189</w:t>
        </w:r>
      </w:hyperlink>
    </w:p>
    <w:p w:rsidR="002B4B15" w:rsidRDefault="002B4B15" w:rsidP="002B4B15">
      <w:pPr>
        <w:spacing w:before="240" w:after="120"/>
        <w:jc w:val="both"/>
      </w:pPr>
      <w:r>
        <w:t>Optional reading:</w:t>
      </w:r>
    </w:p>
    <w:p w:rsidR="002B4B15" w:rsidRPr="008F62E0" w:rsidRDefault="00E016BD" w:rsidP="005F6A5E">
      <w:pPr>
        <w:pStyle w:val="ListParagraph"/>
        <w:numPr>
          <w:ilvl w:val="0"/>
          <w:numId w:val="9"/>
        </w:numPr>
        <w:rPr>
          <w:rStyle w:val="Hyperlink"/>
          <w:rFonts w:ascii="Arial" w:hAnsi="Arial" w:cs="Arial"/>
          <w:color w:val="auto"/>
          <w:sz w:val="20"/>
          <w:szCs w:val="20"/>
          <w:u w:val="none"/>
        </w:rPr>
      </w:pPr>
      <w:r w:rsidRPr="008F62E0">
        <w:rPr>
          <w:rStyle w:val="Hyperlink"/>
          <w:rFonts w:ascii="Arial" w:hAnsi="Arial" w:cs="Arial"/>
          <w:color w:val="auto"/>
          <w:sz w:val="20"/>
          <w:szCs w:val="20"/>
          <w:u w:val="none"/>
        </w:rPr>
        <w:t xml:space="preserve"> </w:t>
      </w:r>
      <w:proofErr w:type="spellStart"/>
      <w:r w:rsidR="005F6A5E">
        <w:rPr>
          <w:rStyle w:val="Hyperlink"/>
          <w:rFonts w:ascii="Arial" w:hAnsi="Arial" w:cs="Arial"/>
          <w:color w:val="auto"/>
          <w:sz w:val="20"/>
          <w:szCs w:val="20"/>
          <w:u w:val="none"/>
        </w:rPr>
        <w:t>Nagengast</w:t>
      </w:r>
      <w:proofErr w:type="spellEnd"/>
      <w:r w:rsidR="005F6A5E">
        <w:rPr>
          <w:rStyle w:val="Hyperlink"/>
          <w:rFonts w:ascii="Arial" w:hAnsi="Arial" w:cs="Arial"/>
          <w:color w:val="auto"/>
          <w:sz w:val="20"/>
          <w:szCs w:val="20"/>
          <w:u w:val="none"/>
        </w:rPr>
        <w:t xml:space="preserve">, A. and R. Stehrer (2016), “The great collapse in value-added trade”, </w:t>
      </w:r>
      <w:r w:rsidR="005F6A5E" w:rsidRPr="005F6A5E">
        <w:rPr>
          <w:rStyle w:val="Hyperlink"/>
          <w:rFonts w:ascii="Arial" w:hAnsi="Arial" w:cs="Arial"/>
          <w:i/>
          <w:color w:val="auto"/>
          <w:sz w:val="20"/>
          <w:szCs w:val="20"/>
          <w:u w:val="none"/>
        </w:rPr>
        <w:t>Review of International Economics</w:t>
      </w:r>
      <w:r w:rsidR="005F6A5E" w:rsidRPr="005F6A5E">
        <w:rPr>
          <w:rStyle w:val="Hyperlink"/>
          <w:rFonts w:ascii="Arial" w:hAnsi="Arial" w:cs="Arial"/>
          <w:color w:val="auto"/>
          <w:sz w:val="20"/>
          <w:szCs w:val="20"/>
          <w:u w:val="none"/>
        </w:rPr>
        <w:t xml:space="preserve">, </w:t>
      </w:r>
      <w:r w:rsidR="005F6A5E">
        <w:rPr>
          <w:rStyle w:val="Hyperlink"/>
          <w:rFonts w:ascii="Arial" w:hAnsi="Arial" w:cs="Arial"/>
          <w:color w:val="auto"/>
          <w:sz w:val="20"/>
          <w:szCs w:val="20"/>
          <w:u w:val="none"/>
        </w:rPr>
        <w:t>Vol. 24/</w:t>
      </w:r>
      <w:r w:rsidR="005F6A5E" w:rsidRPr="005F6A5E">
        <w:rPr>
          <w:rStyle w:val="Hyperlink"/>
          <w:rFonts w:ascii="Arial" w:hAnsi="Arial" w:cs="Arial"/>
          <w:color w:val="auto"/>
          <w:sz w:val="20"/>
          <w:szCs w:val="20"/>
          <w:u w:val="none"/>
        </w:rPr>
        <w:t>2</w:t>
      </w:r>
      <w:r w:rsidR="005F6A5E">
        <w:rPr>
          <w:rStyle w:val="Hyperlink"/>
          <w:rFonts w:ascii="Arial" w:hAnsi="Arial" w:cs="Arial"/>
          <w:color w:val="auto"/>
          <w:sz w:val="20"/>
          <w:szCs w:val="20"/>
          <w:u w:val="none"/>
        </w:rPr>
        <w:t xml:space="preserve">, pp. </w:t>
      </w:r>
      <w:r w:rsidR="005F6A5E" w:rsidRPr="005F6A5E">
        <w:rPr>
          <w:rStyle w:val="Hyperlink"/>
          <w:rFonts w:ascii="Arial" w:hAnsi="Arial" w:cs="Arial"/>
          <w:color w:val="auto"/>
          <w:sz w:val="20"/>
          <w:szCs w:val="20"/>
          <w:u w:val="none"/>
        </w:rPr>
        <w:t>392–421</w:t>
      </w:r>
      <w:r w:rsidR="005F6A5E">
        <w:rPr>
          <w:rStyle w:val="Hyperlink"/>
          <w:rFonts w:ascii="Arial" w:hAnsi="Arial" w:cs="Arial"/>
          <w:color w:val="auto"/>
          <w:sz w:val="20"/>
          <w:szCs w:val="20"/>
          <w:u w:val="none"/>
        </w:rPr>
        <w:t xml:space="preserve">. </w:t>
      </w:r>
      <w:hyperlink r:id="rId19" w:history="1">
        <w:r w:rsidR="005F6A5E" w:rsidRPr="005F6A5E">
          <w:rPr>
            <w:rStyle w:val="Hyperlink"/>
            <w:rFonts w:ascii="Arial" w:hAnsi="Arial" w:cs="Arial"/>
            <w:sz w:val="20"/>
            <w:szCs w:val="20"/>
          </w:rPr>
          <w:t>http://dx.doi.org/10.1111/roie.12218</w:t>
        </w:r>
      </w:hyperlink>
    </w:p>
    <w:p w:rsidR="006E4942" w:rsidRPr="00693CC4" w:rsidRDefault="006E4942" w:rsidP="00B531C0">
      <w:pPr>
        <w:spacing w:before="360"/>
        <w:jc w:val="both"/>
        <w:rPr>
          <w:b/>
        </w:rPr>
      </w:pPr>
      <w:proofErr w:type="gramStart"/>
      <w:r w:rsidRPr="00693CC4">
        <w:rPr>
          <w:b/>
          <w:u w:val="single"/>
        </w:rPr>
        <w:t xml:space="preserve">Week </w:t>
      </w:r>
      <w:r w:rsidR="008510BC" w:rsidRPr="00693CC4">
        <w:rPr>
          <w:b/>
          <w:u w:val="single"/>
        </w:rPr>
        <w:t xml:space="preserve"> 6</w:t>
      </w:r>
      <w:proofErr w:type="gramEnd"/>
      <w:r w:rsidRPr="00693CC4">
        <w:rPr>
          <w:b/>
        </w:rPr>
        <w:tab/>
        <w:t>The impact of GVCs on trade policy</w:t>
      </w:r>
    </w:p>
    <w:p w:rsidR="00E016BD" w:rsidRDefault="00E016BD" w:rsidP="00E016BD">
      <w:pPr>
        <w:spacing w:line="240" w:lineRule="auto"/>
        <w:jc w:val="both"/>
      </w:pPr>
      <w:r>
        <w:t xml:space="preserve">The emergence of GVCs has important implications for trade policy. The main results from trade theory are not changed by GVCs but there is a shift in the incidence of </w:t>
      </w:r>
      <w:r w:rsidR="00C66AC1">
        <w:t xml:space="preserve">specific types of </w:t>
      </w:r>
      <w:r>
        <w:t xml:space="preserve">trade barriers.  </w:t>
      </w:r>
    </w:p>
    <w:p w:rsidR="00E016BD" w:rsidRDefault="00E016BD" w:rsidP="00E016BD">
      <w:pPr>
        <w:jc w:val="both"/>
      </w:pPr>
      <w:r>
        <w:t>Compulsory reading:</w:t>
      </w:r>
    </w:p>
    <w:p w:rsidR="00693CC4" w:rsidRPr="007B6BAD" w:rsidRDefault="00D416C3" w:rsidP="007B6BAD">
      <w:pPr>
        <w:pStyle w:val="ListParagraph"/>
        <w:widowControl w:val="0"/>
        <w:numPr>
          <w:ilvl w:val="0"/>
          <w:numId w:val="2"/>
        </w:numPr>
        <w:autoSpaceDE w:val="0"/>
        <w:autoSpaceDN w:val="0"/>
        <w:adjustRightInd w:val="0"/>
        <w:ind w:left="714" w:hanging="357"/>
        <w:rPr>
          <w:rFonts w:ascii="Arial" w:hAnsi="Arial" w:cs="Arial"/>
          <w:sz w:val="20"/>
          <w:szCs w:val="20"/>
          <w:lang w:val="en-US"/>
        </w:rPr>
      </w:pPr>
      <w:proofErr w:type="spellStart"/>
      <w:r w:rsidRPr="007B6BAD">
        <w:rPr>
          <w:rFonts w:ascii="Arial" w:hAnsi="Arial" w:cs="Arial"/>
          <w:sz w:val="20"/>
          <w:szCs w:val="20"/>
          <w:lang w:val="en-US"/>
        </w:rPr>
        <w:t>Ferrantino</w:t>
      </w:r>
      <w:proofErr w:type="spellEnd"/>
      <w:r w:rsidR="00693CC4" w:rsidRPr="007B6BAD">
        <w:rPr>
          <w:rFonts w:ascii="Arial" w:hAnsi="Arial" w:cs="Arial"/>
          <w:sz w:val="20"/>
          <w:szCs w:val="20"/>
          <w:lang w:val="en-US"/>
        </w:rPr>
        <w:t>, M. (2013)</w:t>
      </w:r>
      <w:r w:rsidRPr="007B6BAD">
        <w:rPr>
          <w:rFonts w:ascii="Arial" w:hAnsi="Arial" w:cs="Arial"/>
          <w:sz w:val="20"/>
          <w:szCs w:val="20"/>
          <w:lang w:val="en-US"/>
        </w:rPr>
        <w:t xml:space="preserve">, </w:t>
      </w:r>
      <w:r w:rsidR="00693CC4" w:rsidRPr="007B6BAD">
        <w:rPr>
          <w:rFonts w:ascii="Arial" w:hAnsi="Arial" w:cs="Arial"/>
          <w:sz w:val="20"/>
          <w:szCs w:val="20"/>
          <w:lang w:val="en-US"/>
        </w:rPr>
        <w:t>“</w:t>
      </w:r>
      <w:r w:rsidRPr="007B6BAD">
        <w:rPr>
          <w:rFonts w:ascii="Arial" w:hAnsi="Arial" w:cs="Arial"/>
          <w:sz w:val="20"/>
          <w:szCs w:val="20"/>
          <w:lang w:val="en-US"/>
        </w:rPr>
        <w:t>Policies to improve the supply chain: what needs to be done?</w:t>
      </w:r>
      <w:r w:rsidR="00693CC4" w:rsidRPr="007B6BAD">
        <w:rPr>
          <w:rFonts w:ascii="Arial" w:hAnsi="Arial" w:cs="Arial"/>
          <w:sz w:val="20"/>
          <w:szCs w:val="20"/>
          <w:lang w:val="en-US"/>
        </w:rPr>
        <w:t>”</w:t>
      </w:r>
      <w:r w:rsidRPr="007B6BAD">
        <w:rPr>
          <w:rFonts w:ascii="Arial" w:hAnsi="Arial" w:cs="Arial"/>
          <w:sz w:val="20"/>
          <w:szCs w:val="20"/>
          <w:lang w:val="en-US"/>
        </w:rPr>
        <w:t>, in D</w:t>
      </w:r>
      <w:r w:rsidR="00693CC4" w:rsidRPr="007B6BAD">
        <w:rPr>
          <w:rFonts w:ascii="Arial" w:hAnsi="Arial" w:cs="Arial"/>
          <w:sz w:val="20"/>
          <w:szCs w:val="20"/>
          <w:lang w:val="en-US"/>
        </w:rPr>
        <w:t xml:space="preserve">. </w:t>
      </w:r>
      <w:r w:rsidRPr="007B6BAD">
        <w:rPr>
          <w:rFonts w:ascii="Arial" w:hAnsi="Arial" w:cs="Arial"/>
          <w:sz w:val="20"/>
          <w:szCs w:val="20"/>
          <w:lang w:val="en-US"/>
        </w:rPr>
        <w:t>Elms and P</w:t>
      </w:r>
      <w:r w:rsidR="00693CC4" w:rsidRPr="007B6BAD">
        <w:rPr>
          <w:rFonts w:ascii="Arial" w:hAnsi="Arial" w:cs="Arial"/>
          <w:sz w:val="20"/>
          <w:szCs w:val="20"/>
          <w:lang w:val="en-US"/>
        </w:rPr>
        <w:t>.</w:t>
      </w:r>
      <w:r w:rsidRPr="007B6BAD">
        <w:rPr>
          <w:rFonts w:ascii="Arial" w:hAnsi="Arial" w:cs="Arial"/>
          <w:sz w:val="20"/>
          <w:szCs w:val="20"/>
          <w:lang w:val="en-US"/>
        </w:rPr>
        <w:t xml:space="preserve"> Low (</w:t>
      </w:r>
      <w:proofErr w:type="spellStart"/>
      <w:r w:rsidRPr="007B6BAD">
        <w:rPr>
          <w:rFonts w:ascii="Arial" w:hAnsi="Arial" w:cs="Arial"/>
          <w:sz w:val="20"/>
          <w:szCs w:val="20"/>
          <w:lang w:val="en-US"/>
        </w:rPr>
        <w:t>eds</w:t>
      </w:r>
      <w:proofErr w:type="spellEnd"/>
      <w:r w:rsidRPr="007B6BAD">
        <w:rPr>
          <w:rFonts w:ascii="Arial" w:hAnsi="Arial" w:cs="Arial"/>
          <w:sz w:val="20"/>
          <w:szCs w:val="20"/>
          <w:lang w:val="en-US"/>
        </w:rPr>
        <w:t xml:space="preserve">), </w:t>
      </w:r>
      <w:r w:rsidRPr="007B6BAD">
        <w:rPr>
          <w:rFonts w:ascii="Arial" w:hAnsi="Arial" w:cs="Arial"/>
          <w:i/>
          <w:sz w:val="20"/>
          <w:szCs w:val="20"/>
          <w:lang w:val="en-US"/>
        </w:rPr>
        <w:t xml:space="preserve">Global value chains in a changing world, </w:t>
      </w:r>
      <w:r w:rsidRPr="007B6BAD">
        <w:rPr>
          <w:rFonts w:ascii="Arial" w:hAnsi="Arial" w:cs="Arial"/>
          <w:sz w:val="20"/>
          <w:szCs w:val="20"/>
          <w:lang w:val="en-US"/>
        </w:rPr>
        <w:t xml:space="preserve">Geneva, </w:t>
      </w:r>
      <w:r w:rsidR="00693CC4" w:rsidRPr="007B6BAD">
        <w:rPr>
          <w:rFonts w:ascii="Arial" w:hAnsi="Arial" w:cs="Arial"/>
          <w:sz w:val="20"/>
          <w:szCs w:val="20"/>
          <w:lang w:val="en-US"/>
        </w:rPr>
        <w:t>WTO publications, pp.</w:t>
      </w:r>
      <w:r w:rsidRPr="007B6BAD">
        <w:rPr>
          <w:rFonts w:ascii="Arial" w:hAnsi="Arial" w:cs="Arial"/>
          <w:sz w:val="20"/>
          <w:szCs w:val="20"/>
          <w:lang w:val="en-US"/>
        </w:rPr>
        <w:t xml:space="preserve"> 263-277</w:t>
      </w:r>
      <w:r w:rsidR="00693CC4" w:rsidRPr="007B6BAD">
        <w:rPr>
          <w:rFonts w:ascii="Arial" w:hAnsi="Arial" w:cs="Arial"/>
          <w:sz w:val="20"/>
          <w:szCs w:val="20"/>
          <w:lang w:val="en-US"/>
        </w:rPr>
        <w:t>,</w:t>
      </w:r>
      <w:r w:rsidR="00693CC4" w:rsidRPr="007B6BAD">
        <w:rPr>
          <w:rFonts w:ascii="Arial" w:hAnsi="Arial" w:cs="Arial"/>
          <w:sz w:val="20"/>
          <w:szCs w:val="20"/>
        </w:rPr>
        <w:t xml:space="preserve"> WTO Publications. </w:t>
      </w:r>
      <w:hyperlink r:id="rId20" w:history="1">
        <w:r w:rsidR="00693CC4" w:rsidRPr="007B6BAD">
          <w:rPr>
            <w:rStyle w:val="Hyperlink"/>
            <w:rFonts w:ascii="Arial" w:hAnsi="Arial" w:cs="Arial"/>
            <w:sz w:val="20"/>
            <w:szCs w:val="20"/>
          </w:rPr>
          <w:t>http://www.wto.org/english/res_e/booksp_e/aid4tradeglobalvalue13_e.pdf</w:t>
        </w:r>
      </w:hyperlink>
    </w:p>
    <w:p w:rsidR="00693CC4" w:rsidRDefault="00D416C3" w:rsidP="00693CC4">
      <w:pPr>
        <w:spacing w:before="240" w:after="120"/>
        <w:jc w:val="both"/>
      </w:pPr>
      <w:r>
        <w:rPr>
          <w:lang w:val="en-US"/>
        </w:rPr>
        <w:t xml:space="preserve"> </w:t>
      </w:r>
      <w:r w:rsidR="00693CC4">
        <w:t>Optional reading:</w:t>
      </w:r>
    </w:p>
    <w:p w:rsidR="00D416C3" w:rsidRPr="007B6BAD" w:rsidRDefault="00693CC4" w:rsidP="008B6B19">
      <w:pPr>
        <w:pStyle w:val="ListParagraph"/>
        <w:numPr>
          <w:ilvl w:val="0"/>
          <w:numId w:val="2"/>
        </w:numPr>
        <w:ind w:left="714" w:hanging="357"/>
        <w:jc w:val="both"/>
        <w:rPr>
          <w:rFonts w:ascii="Arial" w:hAnsi="Arial" w:cs="Arial"/>
          <w:sz w:val="20"/>
          <w:szCs w:val="20"/>
        </w:rPr>
      </w:pPr>
      <w:proofErr w:type="spellStart"/>
      <w:r w:rsidRPr="007B6BAD">
        <w:rPr>
          <w:rFonts w:ascii="Arial" w:hAnsi="Arial" w:cs="Arial"/>
          <w:sz w:val="20"/>
          <w:szCs w:val="20"/>
        </w:rPr>
        <w:t>Miroudot</w:t>
      </w:r>
      <w:proofErr w:type="spellEnd"/>
      <w:r w:rsidRPr="007B6BAD">
        <w:rPr>
          <w:rFonts w:ascii="Arial" w:hAnsi="Arial" w:cs="Arial"/>
          <w:sz w:val="20"/>
          <w:szCs w:val="20"/>
        </w:rPr>
        <w:t>, S.</w:t>
      </w:r>
      <w:r w:rsidR="00D416C3" w:rsidRPr="007B6BAD">
        <w:rPr>
          <w:rFonts w:ascii="Arial" w:hAnsi="Arial" w:cs="Arial"/>
          <w:sz w:val="20"/>
          <w:szCs w:val="20"/>
        </w:rPr>
        <w:t>, D</w:t>
      </w:r>
      <w:r w:rsidRPr="007B6BAD">
        <w:rPr>
          <w:rFonts w:ascii="Arial" w:hAnsi="Arial" w:cs="Arial"/>
          <w:sz w:val="20"/>
          <w:szCs w:val="20"/>
        </w:rPr>
        <w:t>.</w:t>
      </w:r>
      <w:r w:rsidR="00D416C3" w:rsidRPr="007B6BAD">
        <w:rPr>
          <w:rFonts w:ascii="Arial" w:hAnsi="Arial" w:cs="Arial"/>
          <w:sz w:val="20"/>
          <w:szCs w:val="20"/>
        </w:rPr>
        <w:t xml:space="preserve"> </w:t>
      </w:r>
      <w:proofErr w:type="spellStart"/>
      <w:r w:rsidR="00D416C3" w:rsidRPr="007B6BAD">
        <w:rPr>
          <w:rFonts w:ascii="Arial" w:hAnsi="Arial" w:cs="Arial"/>
          <w:sz w:val="20"/>
          <w:szCs w:val="20"/>
        </w:rPr>
        <w:t>Rouzet</w:t>
      </w:r>
      <w:proofErr w:type="spellEnd"/>
      <w:r w:rsidR="00D416C3" w:rsidRPr="007B6BAD">
        <w:rPr>
          <w:rFonts w:ascii="Arial" w:hAnsi="Arial" w:cs="Arial"/>
          <w:sz w:val="20"/>
          <w:szCs w:val="20"/>
        </w:rPr>
        <w:t xml:space="preserve"> and F</w:t>
      </w:r>
      <w:r w:rsidRPr="007B6BAD">
        <w:rPr>
          <w:rFonts w:ascii="Arial" w:hAnsi="Arial" w:cs="Arial"/>
          <w:sz w:val="20"/>
          <w:szCs w:val="20"/>
        </w:rPr>
        <w:t>.</w:t>
      </w:r>
      <w:r w:rsidR="00D416C3" w:rsidRPr="007B6BAD">
        <w:rPr>
          <w:rFonts w:ascii="Arial" w:hAnsi="Arial" w:cs="Arial"/>
          <w:sz w:val="20"/>
          <w:szCs w:val="20"/>
        </w:rPr>
        <w:t xml:space="preserve"> </w:t>
      </w:r>
      <w:proofErr w:type="spellStart"/>
      <w:r w:rsidR="00D416C3" w:rsidRPr="007B6BAD">
        <w:rPr>
          <w:rFonts w:ascii="Arial" w:hAnsi="Arial" w:cs="Arial"/>
          <w:sz w:val="20"/>
          <w:szCs w:val="20"/>
        </w:rPr>
        <w:t>Spinelli</w:t>
      </w:r>
      <w:proofErr w:type="spellEnd"/>
      <w:r w:rsidRPr="007B6BAD">
        <w:rPr>
          <w:rFonts w:ascii="Arial" w:hAnsi="Arial" w:cs="Arial"/>
          <w:sz w:val="20"/>
          <w:szCs w:val="20"/>
        </w:rPr>
        <w:t xml:space="preserve"> (2013)</w:t>
      </w:r>
      <w:r w:rsidR="00D416C3" w:rsidRPr="007B6BAD">
        <w:rPr>
          <w:rFonts w:ascii="Arial" w:hAnsi="Arial" w:cs="Arial"/>
          <w:sz w:val="20"/>
          <w:szCs w:val="20"/>
        </w:rPr>
        <w:t xml:space="preserve">, </w:t>
      </w:r>
      <w:r w:rsidRPr="007B6BAD">
        <w:rPr>
          <w:rFonts w:ascii="Arial" w:hAnsi="Arial" w:cs="Arial"/>
          <w:sz w:val="20"/>
          <w:szCs w:val="20"/>
        </w:rPr>
        <w:t>“Trade policy implications of global value chains: Case s</w:t>
      </w:r>
      <w:r w:rsidR="00D416C3" w:rsidRPr="007B6BAD">
        <w:rPr>
          <w:rFonts w:ascii="Arial" w:hAnsi="Arial" w:cs="Arial"/>
          <w:sz w:val="20"/>
          <w:szCs w:val="20"/>
        </w:rPr>
        <w:t>tudies</w:t>
      </w:r>
      <w:r w:rsidRPr="007B6BAD">
        <w:rPr>
          <w:rFonts w:ascii="Arial" w:hAnsi="Arial" w:cs="Arial"/>
          <w:sz w:val="20"/>
          <w:szCs w:val="20"/>
        </w:rPr>
        <w:t>”</w:t>
      </w:r>
      <w:r w:rsidR="00D416C3" w:rsidRPr="007B6BAD">
        <w:rPr>
          <w:rFonts w:ascii="Arial" w:hAnsi="Arial" w:cs="Arial"/>
          <w:sz w:val="20"/>
          <w:szCs w:val="20"/>
        </w:rPr>
        <w:t xml:space="preserve">, </w:t>
      </w:r>
      <w:r w:rsidR="00D416C3" w:rsidRPr="007B6BAD">
        <w:rPr>
          <w:rFonts w:ascii="Arial" w:hAnsi="Arial" w:cs="Arial"/>
          <w:i/>
          <w:sz w:val="20"/>
          <w:szCs w:val="20"/>
        </w:rPr>
        <w:t>OECD Trade Policy Papers</w:t>
      </w:r>
      <w:r w:rsidRPr="007B6BAD">
        <w:rPr>
          <w:rFonts w:ascii="Arial" w:hAnsi="Arial" w:cs="Arial"/>
          <w:sz w:val="20"/>
          <w:szCs w:val="20"/>
        </w:rPr>
        <w:t>, No.161, OECD Publishing</w:t>
      </w:r>
      <w:r w:rsidR="00D416C3" w:rsidRPr="007B6BAD">
        <w:rPr>
          <w:rFonts w:ascii="Arial" w:hAnsi="Arial" w:cs="Arial"/>
          <w:sz w:val="20"/>
          <w:szCs w:val="20"/>
        </w:rPr>
        <w:t>.</w:t>
      </w:r>
      <w:r w:rsidR="007B6BAD" w:rsidRPr="007B6BAD">
        <w:rPr>
          <w:rFonts w:ascii="Arial" w:hAnsi="Arial" w:cs="Arial"/>
          <w:sz w:val="20"/>
          <w:szCs w:val="20"/>
        </w:rPr>
        <w:t xml:space="preserve"> </w:t>
      </w:r>
      <w:hyperlink r:id="rId21" w:history="1">
        <w:r w:rsidR="00D416C3" w:rsidRPr="007B6BAD">
          <w:rPr>
            <w:rStyle w:val="Hyperlink"/>
            <w:rFonts w:ascii="Arial" w:hAnsi="Arial" w:cs="Arial"/>
            <w:sz w:val="20"/>
            <w:szCs w:val="20"/>
          </w:rPr>
          <w:t>http://www.oecd-ilibrary.org/trade/trade-policy-implic</w:t>
        </w:r>
        <w:r w:rsidR="00D416C3" w:rsidRPr="007B6BAD">
          <w:rPr>
            <w:rStyle w:val="Hyperlink"/>
            <w:rFonts w:ascii="Arial" w:hAnsi="Arial" w:cs="Arial"/>
            <w:sz w:val="20"/>
            <w:szCs w:val="20"/>
          </w:rPr>
          <w:t>a</w:t>
        </w:r>
        <w:r w:rsidR="00D416C3" w:rsidRPr="007B6BAD">
          <w:rPr>
            <w:rStyle w:val="Hyperlink"/>
            <w:rFonts w:ascii="Arial" w:hAnsi="Arial" w:cs="Arial"/>
            <w:sz w:val="20"/>
            <w:szCs w:val="20"/>
          </w:rPr>
          <w:t>tions-of-global-value-chains_5k3tpt2t0zs1-en</w:t>
        </w:r>
      </w:hyperlink>
    </w:p>
    <w:p w:rsidR="006E4942" w:rsidRPr="00693CC4" w:rsidRDefault="006E4942" w:rsidP="005F6A5E">
      <w:pPr>
        <w:keepNext/>
        <w:spacing w:before="360"/>
        <w:jc w:val="both"/>
        <w:rPr>
          <w:b/>
        </w:rPr>
      </w:pPr>
      <w:proofErr w:type="gramStart"/>
      <w:r w:rsidRPr="00693CC4">
        <w:rPr>
          <w:b/>
          <w:u w:val="single"/>
        </w:rPr>
        <w:lastRenderedPageBreak/>
        <w:t xml:space="preserve">Week  </w:t>
      </w:r>
      <w:r w:rsidR="008510BC" w:rsidRPr="00693CC4">
        <w:rPr>
          <w:b/>
          <w:u w:val="single"/>
        </w:rPr>
        <w:t>7</w:t>
      </w:r>
      <w:proofErr w:type="gramEnd"/>
      <w:r w:rsidRPr="00693CC4">
        <w:rPr>
          <w:b/>
        </w:rPr>
        <w:tab/>
        <w:t>The impact of GVCs on trade negotiations</w:t>
      </w:r>
    </w:p>
    <w:p w:rsidR="00C66AC1" w:rsidRDefault="00C66AC1" w:rsidP="005F6A5E">
      <w:pPr>
        <w:keepNext/>
        <w:spacing w:line="240" w:lineRule="auto"/>
        <w:jc w:val="both"/>
      </w:pPr>
      <w:r>
        <w:t xml:space="preserve">The political economy of trade negotiations is also affected by GVCs and the lecture will review and discuss efforts of trade negotiators </w:t>
      </w:r>
      <w:r w:rsidR="005F6A5E">
        <w:t>in</w:t>
      </w:r>
      <w:r>
        <w:t xml:space="preserve"> designing GVC-friendly trade agreements</w:t>
      </w:r>
      <w:r w:rsidR="007B6BAD">
        <w:t>, at the multilateral and regional level</w:t>
      </w:r>
      <w:r>
        <w:t xml:space="preserve">.  </w:t>
      </w:r>
    </w:p>
    <w:p w:rsidR="00117A0D" w:rsidRDefault="00117A0D" w:rsidP="00117A0D">
      <w:pPr>
        <w:jc w:val="both"/>
      </w:pPr>
      <w:r>
        <w:t>Compulsory reading:</w:t>
      </w:r>
    </w:p>
    <w:p w:rsidR="00B97A43" w:rsidRDefault="00B97A43" w:rsidP="00B97A43">
      <w:pPr>
        <w:pStyle w:val="reading0"/>
      </w:pPr>
      <w:r>
        <w:t xml:space="preserve">National Board of Trade (2015), </w:t>
      </w:r>
      <w:r w:rsidRPr="00B97A43">
        <w:rPr>
          <w:i/>
        </w:rPr>
        <w:t>Global value chains and trade negotiations</w:t>
      </w:r>
      <w:r>
        <w:t xml:space="preserve">, National Board of Trade, Sweden. </w:t>
      </w:r>
      <w:hyperlink r:id="rId22" w:history="1">
        <w:r w:rsidRPr="00B97A43">
          <w:rPr>
            <w:rStyle w:val="Hyperlink"/>
          </w:rPr>
          <w:t>http://www.kommers.se/Documents/dokumentarkiv/publikationer/2015/Publ-global-value-chains-and-trade-negotiations.pdf</w:t>
        </w:r>
      </w:hyperlink>
    </w:p>
    <w:p w:rsidR="007B6BAD" w:rsidRDefault="007B6BAD" w:rsidP="007B6BAD">
      <w:pPr>
        <w:spacing w:before="240" w:after="120"/>
        <w:jc w:val="both"/>
      </w:pPr>
      <w:r>
        <w:t>Optional reading:</w:t>
      </w:r>
    </w:p>
    <w:p w:rsidR="00B97A43" w:rsidRPr="007B6BAD" w:rsidRDefault="007B6BAD" w:rsidP="00B97A43">
      <w:pPr>
        <w:pStyle w:val="reading0"/>
        <w:rPr>
          <w:rFonts w:ascii="Times New Roman" w:hAnsi="Times New Roman" w:cstheme="minorBidi"/>
          <w:sz w:val="24"/>
          <w:szCs w:val="24"/>
        </w:rPr>
      </w:pPr>
      <w:r w:rsidRPr="008F62E0">
        <w:rPr>
          <w:rStyle w:val="Hyperlink"/>
          <w:color w:val="auto"/>
          <w:u w:val="none"/>
        </w:rPr>
        <w:t xml:space="preserve"> </w:t>
      </w:r>
      <w:r w:rsidR="00B97A43" w:rsidRPr="007B6BAD">
        <w:t xml:space="preserve">Blanchard, E., C. </w:t>
      </w:r>
      <w:proofErr w:type="spellStart"/>
      <w:r w:rsidR="00B97A43" w:rsidRPr="007B6BAD">
        <w:t>Bown</w:t>
      </w:r>
      <w:proofErr w:type="spellEnd"/>
      <w:r w:rsidR="00B97A43" w:rsidRPr="007B6BAD">
        <w:t xml:space="preserve"> and R. Johnson (2016), “Global supply chains and trade policy”, World Bank Policy </w:t>
      </w:r>
      <w:r w:rsidR="00B97A43" w:rsidRPr="005F6A5E">
        <w:t>Research</w:t>
      </w:r>
      <w:r w:rsidR="00B97A43" w:rsidRPr="007B6BAD">
        <w:t xml:space="preserve"> Paper, No. 7536, The World Bank. </w:t>
      </w:r>
      <w:hyperlink r:id="rId23" w:history="1">
        <w:r w:rsidR="00B97A43" w:rsidRPr="007B6BAD">
          <w:rPr>
            <w:rStyle w:val="Hyperlink"/>
          </w:rPr>
          <w:t>http://documents.worldbank.org/curated/en/</w:t>
        </w:r>
        <w:r w:rsidR="00B97A43" w:rsidRPr="007B6BAD">
          <w:rPr>
            <w:rStyle w:val="Hyperlink"/>
          </w:rPr>
          <w:t>2</w:t>
        </w:r>
        <w:r w:rsidR="00B97A43" w:rsidRPr="007B6BAD">
          <w:rPr>
            <w:rStyle w:val="Hyperlink"/>
          </w:rPr>
          <w:t>016/01/25801220/global-supply-chains-trade-policy</w:t>
        </w:r>
      </w:hyperlink>
    </w:p>
    <w:p w:rsidR="008510BC" w:rsidRPr="007B6BAD" w:rsidRDefault="008510BC" w:rsidP="00B531C0">
      <w:pPr>
        <w:spacing w:before="360"/>
        <w:jc w:val="both"/>
        <w:rPr>
          <w:b/>
        </w:rPr>
      </w:pPr>
      <w:proofErr w:type="gramStart"/>
      <w:r w:rsidRPr="007B6BAD">
        <w:rPr>
          <w:b/>
          <w:u w:val="single"/>
        </w:rPr>
        <w:t xml:space="preserve">Week  </w:t>
      </w:r>
      <w:r w:rsidR="007B6BAD" w:rsidRPr="007B6BAD">
        <w:rPr>
          <w:b/>
          <w:u w:val="single"/>
        </w:rPr>
        <w:t>8</w:t>
      </w:r>
      <w:proofErr w:type="gramEnd"/>
      <w:r w:rsidRPr="007B6BAD">
        <w:rPr>
          <w:b/>
        </w:rPr>
        <w:tab/>
        <w:t>GVCs and development</w:t>
      </w:r>
    </w:p>
    <w:p w:rsidR="007B6BAD" w:rsidRDefault="007B6BAD" w:rsidP="0039631D">
      <w:pPr>
        <w:pStyle w:val="paradesc"/>
      </w:pPr>
      <w:r>
        <w:t>While GVCs have first emerged in developed economies, an increasing number of countries are participating in GVCs. The lecture will discuss the challenges and opportunities for developing and emerging economies.</w:t>
      </w:r>
    </w:p>
    <w:p w:rsidR="008510BC" w:rsidRDefault="00D416C3" w:rsidP="00B531C0">
      <w:pPr>
        <w:jc w:val="both"/>
      </w:pPr>
      <w:r>
        <w:t>Compulsory reading:</w:t>
      </w:r>
    </w:p>
    <w:p w:rsidR="00D416C3" w:rsidRPr="00D416C3" w:rsidRDefault="00D416C3" w:rsidP="003C2511">
      <w:pPr>
        <w:pStyle w:val="reading0"/>
      </w:pPr>
      <w:proofErr w:type="spellStart"/>
      <w:r w:rsidRPr="00D416C3">
        <w:t>Cattaneo</w:t>
      </w:r>
      <w:proofErr w:type="spellEnd"/>
      <w:r w:rsidRPr="00D416C3">
        <w:t xml:space="preserve">, O., G. </w:t>
      </w:r>
      <w:proofErr w:type="spellStart"/>
      <w:r w:rsidRPr="00D416C3">
        <w:t>Gereffi</w:t>
      </w:r>
      <w:proofErr w:type="spellEnd"/>
      <w:r w:rsidRPr="00D416C3">
        <w:t xml:space="preserve">, S. </w:t>
      </w:r>
      <w:proofErr w:type="spellStart"/>
      <w:r w:rsidRPr="00D416C3">
        <w:t>Miroudot</w:t>
      </w:r>
      <w:proofErr w:type="spellEnd"/>
      <w:r w:rsidRPr="00D416C3">
        <w:t xml:space="preserve"> and D. </w:t>
      </w:r>
      <w:proofErr w:type="spellStart"/>
      <w:r w:rsidRPr="00D416C3">
        <w:t>Taglioni</w:t>
      </w:r>
      <w:proofErr w:type="spellEnd"/>
      <w:r w:rsidRPr="00D416C3">
        <w:t xml:space="preserve"> (2013), “Joining, Upgrading and Being Competitive in Global Value Chains. A Strategic Framework”, </w:t>
      </w:r>
      <w:r w:rsidRPr="00D416C3">
        <w:rPr>
          <w:i/>
        </w:rPr>
        <w:t>World Bank Policy Research Working Paper</w:t>
      </w:r>
      <w:r w:rsidRPr="00D416C3">
        <w:t xml:space="preserve">, No. 6406, </w:t>
      </w:r>
      <w:proofErr w:type="gramStart"/>
      <w:r w:rsidRPr="00D416C3">
        <w:t>The</w:t>
      </w:r>
      <w:proofErr w:type="gramEnd"/>
      <w:r w:rsidRPr="00D416C3">
        <w:t xml:space="preserve"> World Bank, Washington DC.</w:t>
      </w:r>
      <w:r>
        <w:t xml:space="preserve"> </w:t>
      </w:r>
      <w:hyperlink r:id="rId24" w:history="1">
        <w:r w:rsidRPr="00D416C3">
          <w:rPr>
            <w:rStyle w:val="Hyperlink"/>
          </w:rPr>
          <w:t>http://elibrary.worldbank.org/doi/pdf/10.1596/1813-9450-6406</w:t>
        </w:r>
      </w:hyperlink>
    </w:p>
    <w:p w:rsidR="007B6BAD" w:rsidRDefault="007B6BAD" w:rsidP="007B6BAD">
      <w:pPr>
        <w:spacing w:before="240" w:after="120"/>
        <w:jc w:val="both"/>
      </w:pPr>
      <w:r>
        <w:t>Optional reading:</w:t>
      </w:r>
    </w:p>
    <w:p w:rsidR="007B6BAD" w:rsidRPr="008F62E0" w:rsidRDefault="007B6BAD" w:rsidP="00E34770">
      <w:pPr>
        <w:pStyle w:val="reading0"/>
        <w:rPr>
          <w:rStyle w:val="Hyperlink"/>
          <w:color w:val="auto"/>
          <w:u w:val="none"/>
        </w:rPr>
      </w:pPr>
      <w:r w:rsidRPr="008F62E0">
        <w:rPr>
          <w:rStyle w:val="Hyperlink"/>
          <w:color w:val="auto"/>
          <w:u w:val="none"/>
        </w:rPr>
        <w:t xml:space="preserve"> </w:t>
      </w:r>
      <w:proofErr w:type="spellStart"/>
      <w:r w:rsidR="0039631D">
        <w:rPr>
          <w:rStyle w:val="Hyperlink"/>
          <w:color w:val="auto"/>
          <w:u w:val="none"/>
        </w:rPr>
        <w:t>Gereffi</w:t>
      </w:r>
      <w:proofErr w:type="spellEnd"/>
      <w:r w:rsidR="0039631D">
        <w:rPr>
          <w:rStyle w:val="Hyperlink"/>
          <w:color w:val="auto"/>
          <w:u w:val="none"/>
        </w:rPr>
        <w:t xml:space="preserve">, G. (2015), “Global value chains, development and emerging economies”, </w:t>
      </w:r>
      <w:r w:rsidR="00E34770">
        <w:rPr>
          <w:rStyle w:val="Hyperlink"/>
          <w:i/>
          <w:color w:val="auto"/>
          <w:u w:val="none"/>
        </w:rPr>
        <w:t>Research, Statistics and Industrial Policy Branch Working Paper</w:t>
      </w:r>
      <w:r w:rsidR="00E34770">
        <w:rPr>
          <w:rStyle w:val="Hyperlink"/>
          <w:color w:val="auto"/>
          <w:u w:val="none"/>
        </w:rPr>
        <w:t xml:space="preserve">, No. 18, UNIDO. </w:t>
      </w:r>
      <w:hyperlink r:id="rId25" w:history="1">
        <w:r w:rsidR="00E34770" w:rsidRPr="00E34770">
          <w:rPr>
            <w:rStyle w:val="Hyperlink"/>
          </w:rPr>
          <w:t>http://www.unido.org/fileadmin/user_media/Research_and_Statistics/WPs_2010/WP_18.pdf</w:t>
        </w:r>
      </w:hyperlink>
    </w:p>
    <w:p w:rsidR="006E4942" w:rsidRPr="00D50AD6" w:rsidRDefault="006E4942" w:rsidP="00D50AD6">
      <w:pPr>
        <w:spacing w:before="360"/>
        <w:jc w:val="both"/>
        <w:rPr>
          <w:b/>
        </w:rPr>
      </w:pPr>
      <w:proofErr w:type="gramStart"/>
      <w:r w:rsidRPr="00D50AD6">
        <w:rPr>
          <w:b/>
          <w:u w:val="single"/>
        </w:rPr>
        <w:t xml:space="preserve">Week  </w:t>
      </w:r>
      <w:r w:rsidR="00D50AD6">
        <w:rPr>
          <w:b/>
          <w:u w:val="single"/>
        </w:rPr>
        <w:t>9</w:t>
      </w:r>
      <w:proofErr w:type="gramEnd"/>
      <w:r w:rsidRPr="00D50AD6">
        <w:rPr>
          <w:b/>
        </w:rPr>
        <w:tab/>
        <w:t>The role of services in GVCs</w:t>
      </w:r>
    </w:p>
    <w:p w:rsidR="006E4942" w:rsidRDefault="006E4942" w:rsidP="003C2511">
      <w:pPr>
        <w:pStyle w:val="paradesc"/>
      </w:pPr>
      <w:r>
        <w:t xml:space="preserve">One of the main findings of the trade in value-added literature is that services </w:t>
      </w:r>
      <w:r w:rsidR="00D50AD6">
        <w:t>account for a much larger</w:t>
      </w:r>
      <w:r>
        <w:t xml:space="preserve"> share of world trade</w:t>
      </w:r>
      <w:r w:rsidR="00D50AD6">
        <w:t xml:space="preserve"> in value-added terms</w:t>
      </w:r>
      <w:r>
        <w:t>. The lecture will discuss the ‘</w:t>
      </w:r>
      <w:proofErr w:type="spellStart"/>
      <w:r>
        <w:t>servicification</w:t>
      </w:r>
      <w:proofErr w:type="spellEnd"/>
      <w:r>
        <w:t>’ of economies and how the lines between goods and services become blurred</w:t>
      </w:r>
      <w:r w:rsidR="005B2EEB">
        <w:t xml:space="preserve"> in GVCs</w:t>
      </w:r>
      <w:r>
        <w:t>.</w:t>
      </w:r>
    </w:p>
    <w:p w:rsidR="00E34770" w:rsidRDefault="00E34770" w:rsidP="00E34770">
      <w:pPr>
        <w:pStyle w:val="readtype"/>
      </w:pPr>
      <w:r>
        <w:t>Compulsory reading:</w:t>
      </w:r>
    </w:p>
    <w:p w:rsidR="00E34770" w:rsidRDefault="00E34770" w:rsidP="00E34770">
      <w:pPr>
        <w:pStyle w:val="reading0"/>
      </w:pPr>
      <w:r>
        <w:t xml:space="preserve">Low, P. (2013), “The role of services in global value chains”, in </w:t>
      </w:r>
      <w:r w:rsidRPr="007B6BAD">
        <w:rPr>
          <w:lang w:val="en-US"/>
        </w:rPr>
        <w:t>D. Elms and P. Low (</w:t>
      </w:r>
      <w:proofErr w:type="spellStart"/>
      <w:r w:rsidRPr="007B6BAD">
        <w:rPr>
          <w:lang w:val="en-US"/>
        </w:rPr>
        <w:t>eds</w:t>
      </w:r>
      <w:proofErr w:type="spellEnd"/>
      <w:r w:rsidRPr="007B6BAD">
        <w:rPr>
          <w:lang w:val="en-US"/>
        </w:rPr>
        <w:t xml:space="preserve">), </w:t>
      </w:r>
      <w:r w:rsidRPr="007B6BAD">
        <w:rPr>
          <w:i/>
          <w:lang w:val="en-US"/>
        </w:rPr>
        <w:t xml:space="preserve">Global value chains in a changing world, </w:t>
      </w:r>
      <w:r w:rsidRPr="007B6BAD">
        <w:rPr>
          <w:lang w:val="en-US"/>
        </w:rPr>
        <w:t>Geneva, WTO publications, pp. 263-277,</w:t>
      </w:r>
      <w:r w:rsidRPr="007B6BAD">
        <w:t xml:space="preserve"> WTO Publications. </w:t>
      </w:r>
      <w:hyperlink r:id="rId26" w:history="1">
        <w:r w:rsidRPr="007B6BAD">
          <w:rPr>
            <w:rStyle w:val="Hyperlink"/>
          </w:rPr>
          <w:t>http://www.wto.org/english/res_e/booksp_e/aid4tradeglobalvalue13_e.pdf</w:t>
        </w:r>
      </w:hyperlink>
    </w:p>
    <w:p w:rsidR="00E34770" w:rsidRDefault="00E34770" w:rsidP="00E34770">
      <w:pPr>
        <w:pStyle w:val="readtype"/>
      </w:pPr>
      <w:r>
        <w:t>Optional reading:</w:t>
      </w:r>
    </w:p>
    <w:p w:rsidR="00E34770" w:rsidRDefault="00E34770" w:rsidP="00E34770">
      <w:pPr>
        <w:pStyle w:val="reading0"/>
      </w:pPr>
      <w:proofErr w:type="spellStart"/>
      <w:r>
        <w:t>Lanz</w:t>
      </w:r>
      <w:proofErr w:type="spellEnd"/>
      <w:r>
        <w:t xml:space="preserve">, R. and A. Maurer (2015), “Services and global value chains –some evidence on </w:t>
      </w:r>
      <w:proofErr w:type="spellStart"/>
      <w:r>
        <w:t>servicification</w:t>
      </w:r>
      <w:proofErr w:type="spellEnd"/>
      <w:r>
        <w:t xml:space="preserve"> of manufacturing and services networks”, </w:t>
      </w:r>
      <w:r w:rsidRPr="00E34770">
        <w:rPr>
          <w:i/>
        </w:rPr>
        <w:t>WTO Working Paper</w:t>
      </w:r>
      <w:r>
        <w:t>,</w:t>
      </w:r>
      <w:r w:rsidRPr="00E34770">
        <w:t xml:space="preserve"> ERSD-2015-03</w:t>
      </w:r>
      <w:r>
        <w:t xml:space="preserve">. </w:t>
      </w:r>
      <w:hyperlink r:id="rId27" w:history="1">
        <w:r w:rsidRPr="00E34770">
          <w:rPr>
            <w:rStyle w:val="Hyperlink"/>
          </w:rPr>
          <w:t>https://www.wto.org/english/res_e/reser_e/ersd201503_e.pdf</w:t>
        </w:r>
      </w:hyperlink>
    </w:p>
    <w:p w:rsidR="006E4942" w:rsidRPr="00D50AD6" w:rsidRDefault="006E4942" w:rsidP="00D50AD6">
      <w:pPr>
        <w:spacing w:before="360"/>
        <w:jc w:val="both"/>
        <w:rPr>
          <w:b/>
        </w:rPr>
      </w:pPr>
      <w:proofErr w:type="gramStart"/>
      <w:r w:rsidRPr="00D50AD6">
        <w:rPr>
          <w:b/>
          <w:u w:val="single"/>
        </w:rPr>
        <w:lastRenderedPageBreak/>
        <w:t xml:space="preserve">Week  </w:t>
      </w:r>
      <w:r w:rsidR="00D50AD6">
        <w:rPr>
          <w:b/>
          <w:u w:val="single"/>
        </w:rPr>
        <w:t>10</w:t>
      </w:r>
      <w:proofErr w:type="gramEnd"/>
      <w:r w:rsidRPr="00D50AD6">
        <w:rPr>
          <w:b/>
        </w:rPr>
        <w:tab/>
        <w:t>The relationship between trade and investment in GVCs</w:t>
      </w:r>
    </w:p>
    <w:p w:rsidR="006E4942" w:rsidRDefault="003C2511" w:rsidP="003C2511">
      <w:pPr>
        <w:pStyle w:val="paradesc"/>
      </w:pPr>
      <w:r>
        <w:t xml:space="preserve">While the concept of GVCs goes beyond Foreign Direct Investment and encompasses all the companies involved in a production network, many of these companies share the same ownership and belong to Multinational Enterprises (MNEs). </w:t>
      </w:r>
      <w:r w:rsidR="00EF26E0">
        <w:t>The role of MNEs in GVCs will be analysed</w:t>
      </w:r>
      <w:r w:rsidR="00EA79B1">
        <w:t xml:space="preserve"> with implications for investment policy</w:t>
      </w:r>
      <w:r w:rsidR="00EF26E0">
        <w:t>.</w:t>
      </w:r>
    </w:p>
    <w:p w:rsidR="00EF26E0" w:rsidRDefault="00EF26E0" w:rsidP="00EF26E0">
      <w:pPr>
        <w:jc w:val="both"/>
      </w:pPr>
      <w:r>
        <w:t>Compulsory reading:</w:t>
      </w:r>
    </w:p>
    <w:p w:rsidR="008075FE" w:rsidRDefault="008075FE" w:rsidP="008075FE">
      <w:pPr>
        <w:pStyle w:val="reading0"/>
      </w:pPr>
      <w:proofErr w:type="spellStart"/>
      <w:r>
        <w:t>Siedschlag</w:t>
      </w:r>
      <w:proofErr w:type="spellEnd"/>
      <w:r>
        <w:t>, I. and G. Murphy (2015), “Firms’ engagement in global value chains”, in J. Amador and F. di Mauro (</w:t>
      </w:r>
      <w:proofErr w:type="spellStart"/>
      <w:proofErr w:type="gramStart"/>
      <w:r>
        <w:t>eds</w:t>
      </w:r>
      <w:proofErr w:type="spellEnd"/>
      <w:proofErr w:type="gramEnd"/>
      <w:r>
        <w:t xml:space="preserve">), </w:t>
      </w:r>
      <w:r>
        <w:rPr>
          <w:i/>
        </w:rPr>
        <w:t>The Age of Global Value Chains: Maps and Policy Issues</w:t>
      </w:r>
      <w:r>
        <w:t xml:space="preserve">, </w:t>
      </w:r>
      <w:proofErr w:type="spellStart"/>
      <w:r>
        <w:t>VoxEU</w:t>
      </w:r>
      <w:proofErr w:type="spellEnd"/>
      <w:r>
        <w:t xml:space="preserve">, CEPR Press, pp. 175-186. </w:t>
      </w:r>
      <w:hyperlink r:id="rId28" w:history="1">
        <w:r w:rsidRPr="008075FE">
          <w:rPr>
            <w:rStyle w:val="Hyperlink"/>
          </w:rPr>
          <w:t>http://voxeu.org/sites/default/files/GVCs-ebook.pdf</w:t>
        </w:r>
      </w:hyperlink>
    </w:p>
    <w:p w:rsidR="00EF26E0" w:rsidRDefault="00EF26E0" w:rsidP="00EF26E0">
      <w:pPr>
        <w:spacing w:before="240" w:after="120"/>
        <w:jc w:val="both"/>
      </w:pPr>
      <w:r>
        <w:t>Optional reading:</w:t>
      </w:r>
    </w:p>
    <w:p w:rsidR="008075FE" w:rsidRDefault="008075FE" w:rsidP="008075FE">
      <w:pPr>
        <w:pStyle w:val="reading0"/>
      </w:pPr>
      <w:proofErr w:type="spellStart"/>
      <w:r>
        <w:t>Yeaple</w:t>
      </w:r>
      <w:proofErr w:type="spellEnd"/>
      <w:r>
        <w:t xml:space="preserve">, S. (2013), “The multinational firm”, </w:t>
      </w:r>
      <w:r>
        <w:rPr>
          <w:i/>
        </w:rPr>
        <w:t>Annual Review of Economics</w:t>
      </w:r>
      <w:r>
        <w:t xml:space="preserve">, Vol. 5, pp. 193-217. </w:t>
      </w:r>
      <w:hyperlink r:id="rId29" w:history="1">
        <w:r w:rsidRPr="008075FE">
          <w:rPr>
            <w:rStyle w:val="Hyperlink"/>
          </w:rPr>
          <w:t>http://dx.doi.org/10.1146/annurev-economics-081612-071350</w:t>
        </w:r>
      </w:hyperlink>
    </w:p>
    <w:p w:rsidR="00D50AD6" w:rsidRPr="003C2511" w:rsidRDefault="00D50AD6" w:rsidP="00D50AD6">
      <w:pPr>
        <w:spacing w:before="360"/>
        <w:jc w:val="both"/>
        <w:rPr>
          <w:b/>
        </w:rPr>
      </w:pPr>
      <w:proofErr w:type="gramStart"/>
      <w:r w:rsidRPr="003C2511">
        <w:rPr>
          <w:b/>
          <w:u w:val="single"/>
        </w:rPr>
        <w:t>Week  11</w:t>
      </w:r>
      <w:proofErr w:type="gramEnd"/>
      <w:r w:rsidRPr="003C2511">
        <w:rPr>
          <w:b/>
        </w:rPr>
        <w:tab/>
        <w:t>The impact of GVCs on employment</w:t>
      </w:r>
    </w:p>
    <w:p w:rsidR="00D50AD6" w:rsidRDefault="00D50AD6" w:rsidP="003C2511">
      <w:pPr>
        <w:pStyle w:val="paradesc"/>
      </w:pPr>
      <w:r>
        <w:t>The lecture will explain how GV</w:t>
      </w:r>
      <w:r w:rsidR="00261B09">
        <w:t>C indicators are also</w:t>
      </w:r>
      <w:r>
        <w:t xml:space="preserve"> used to analyse the number of workers involved in international production networks and analyse structural changes in the demand for labour.</w:t>
      </w:r>
      <w:r w:rsidR="00261B09">
        <w:t xml:space="preserve"> It will look at the role of routine tasks in explaining employment patterns in GVCs.</w:t>
      </w:r>
    </w:p>
    <w:p w:rsidR="00261B09" w:rsidRDefault="00261B09" w:rsidP="00261B09">
      <w:pPr>
        <w:jc w:val="both"/>
      </w:pPr>
      <w:r>
        <w:t>Compulsory reading:</w:t>
      </w:r>
    </w:p>
    <w:p w:rsidR="007156C4" w:rsidRDefault="009E4A21" w:rsidP="007156C4">
      <w:pPr>
        <w:pStyle w:val="reading0"/>
      </w:pPr>
      <w:proofErr w:type="spellStart"/>
      <w:r>
        <w:t>Miroudot</w:t>
      </w:r>
      <w:proofErr w:type="spellEnd"/>
      <w:r>
        <w:t xml:space="preserve">, S. (2016), “Global value chains and trade in value-added: an initial assessment of the impact on jobs and productivity”, </w:t>
      </w:r>
      <w:r>
        <w:rPr>
          <w:i/>
        </w:rPr>
        <w:t>OECD Trade Policy Papers</w:t>
      </w:r>
      <w:r>
        <w:t>, OECD Publishing, forthcoming.</w:t>
      </w:r>
    </w:p>
    <w:p w:rsidR="00261B09" w:rsidRDefault="00261B09" w:rsidP="00261B09">
      <w:pPr>
        <w:spacing w:before="240" w:after="120"/>
        <w:jc w:val="both"/>
      </w:pPr>
      <w:r>
        <w:t>Optional reading:</w:t>
      </w:r>
    </w:p>
    <w:p w:rsidR="003C2511" w:rsidRDefault="003C2511" w:rsidP="003C2511">
      <w:pPr>
        <w:pStyle w:val="reading0"/>
      </w:pPr>
      <w:proofErr w:type="spellStart"/>
      <w:r>
        <w:t>Marcolin</w:t>
      </w:r>
      <w:proofErr w:type="spellEnd"/>
      <w:r>
        <w:t xml:space="preserve">, L., S. </w:t>
      </w:r>
      <w:proofErr w:type="spellStart"/>
      <w:r>
        <w:t>Miroudot</w:t>
      </w:r>
      <w:proofErr w:type="spellEnd"/>
      <w:r>
        <w:t xml:space="preserve"> and M. </w:t>
      </w:r>
      <w:proofErr w:type="spellStart"/>
      <w:r>
        <w:t>Squicciarini</w:t>
      </w:r>
      <w:proofErr w:type="spellEnd"/>
      <w:r>
        <w:t xml:space="preserve"> (2016), “GVCs, jobs and routine content of occupations”, </w:t>
      </w:r>
      <w:r>
        <w:rPr>
          <w:i/>
        </w:rPr>
        <w:t>OECD Trade Policy Papers</w:t>
      </w:r>
      <w:r>
        <w:t xml:space="preserve">, No. 187, OECD Publishing. </w:t>
      </w:r>
      <w:hyperlink r:id="rId30" w:history="1">
        <w:r w:rsidRPr="003C2511">
          <w:rPr>
            <w:rStyle w:val="Hyperlink"/>
          </w:rPr>
          <w:t>http://dx.doi.org/10.1787/5jm0mq7kr6s8-en</w:t>
        </w:r>
      </w:hyperlink>
    </w:p>
    <w:p w:rsidR="006E4942" w:rsidRDefault="006E4942" w:rsidP="00E34770">
      <w:pPr>
        <w:pStyle w:val="weektitle"/>
      </w:pPr>
      <w:proofErr w:type="gramStart"/>
      <w:r w:rsidRPr="00AE7053">
        <w:rPr>
          <w:u w:val="single"/>
        </w:rPr>
        <w:t xml:space="preserve">Week  </w:t>
      </w:r>
      <w:r w:rsidR="00D50AD6">
        <w:rPr>
          <w:u w:val="single"/>
        </w:rPr>
        <w:t>12</w:t>
      </w:r>
      <w:proofErr w:type="gramEnd"/>
      <w:r>
        <w:tab/>
        <w:t>The im</w:t>
      </w:r>
      <w:r w:rsidR="00D50AD6">
        <w:t>pact of GVCs on</w:t>
      </w:r>
      <w:r>
        <w:t xml:space="preserve"> skills</w:t>
      </w:r>
    </w:p>
    <w:p w:rsidR="00D50AD6" w:rsidRDefault="00D50AD6" w:rsidP="000167B2">
      <w:pPr>
        <w:pStyle w:val="paradesc"/>
      </w:pPr>
      <w:r>
        <w:t>Related to employment is the issue of skills and policies that can improve the skills of the workforce to increase the par</w:t>
      </w:r>
      <w:r w:rsidR="009E4A21">
        <w:t>ticipation of countries in GVCs. Skills are also behind the process through which firms can move to higher value-added activities in a process described as “upgrading”.</w:t>
      </w:r>
    </w:p>
    <w:p w:rsidR="00D50AD6" w:rsidRDefault="00D50AD6" w:rsidP="00D50AD6">
      <w:pPr>
        <w:jc w:val="both"/>
      </w:pPr>
      <w:r>
        <w:t>Compulsory reading:</w:t>
      </w:r>
    </w:p>
    <w:p w:rsidR="008F62E0" w:rsidRPr="00D50AD6" w:rsidRDefault="008F62E0" w:rsidP="008F62E0">
      <w:pPr>
        <w:pStyle w:val="ListParagraph"/>
        <w:numPr>
          <w:ilvl w:val="0"/>
          <w:numId w:val="10"/>
        </w:numPr>
        <w:rPr>
          <w:rStyle w:val="Hyperlink"/>
          <w:rFonts w:ascii="Arial" w:hAnsi="Arial" w:cs="Arial"/>
          <w:color w:val="auto"/>
          <w:sz w:val="20"/>
          <w:szCs w:val="20"/>
          <w:u w:val="none"/>
        </w:rPr>
      </w:pPr>
      <w:proofErr w:type="spellStart"/>
      <w:r w:rsidRPr="008F62E0">
        <w:rPr>
          <w:rFonts w:ascii="Arial" w:hAnsi="Arial" w:cs="Arial"/>
          <w:sz w:val="20"/>
          <w:szCs w:val="20"/>
        </w:rPr>
        <w:t>Timmer</w:t>
      </w:r>
      <w:proofErr w:type="spellEnd"/>
      <w:r w:rsidRPr="008F62E0">
        <w:rPr>
          <w:rFonts w:ascii="Arial" w:hAnsi="Arial" w:cs="Arial"/>
          <w:sz w:val="20"/>
          <w:szCs w:val="20"/>
        </w:rPr>
        <w:t xml:space="preserve">, M., A. </w:t>
      </w:r>
      <w:proofErr w:type="spellStart"/>
      <w:r w:rsidRPr="008F62E0">
        <w:rPr>
          <w:rFonts w:ascii="Arial" w:hAnsi="Arial" w:cs="Arial"/>
          <w:sz w:val="20"/>
          <w:szCs w:val="20"/>
        </w:rPr>
        <w:t>Erumban</w:t>
      </w:r>
      <w:proofErr w:type="spellEnd"/>
      <w:r w:rsidRPr="008F62E0">
        <w:rPr>
          <w:rFonts w:ascii="Arial" w:hAnsi="Arial" w:cs="Arial"/>
          <w:sz w:val="20"/>
          <w:szCs w:val="20"/>
        </w:rPr>
        <w:t xml:space="preserve">, B. Los, R. Stehrer and G. de </w:t>
      </w:r>
      <w:proofErr w:type="spellStart"/>
      <w:r w:rsidRPr="008F62E0">
        <w:rPr>
          <w:rFonts w:ascii="Arial" w:hAnsi="Arial" w:cs="Arial"/>
          <w:sz w:val="20"/>
          <w:szCs w:val="20"/>
        </w:rPr>
        <w:t>Vries</w:t>
      </w:r>
      <w:proofErr w:type="spellEnd"/>
      <w:r w:rsidRPr="008F62E0">
        <w:rPr>
          <w:rFonts w:ascii="Arial" w:hAnsi="Arial" w:cs="Arial"/>
          <w:sz w:val="20"/>
          <w:szCs w:val="20"/>
        </w:rPr>
        <w:t xml:space="preserve"> (2014), “Slicing </w:t>
      </w:r>
      <w:proofErr w:type="gramStart"/>
      <w:r w:rsidRPr="008F62E0">
        <w:rPr>
          <w:rFonts w:ascii="Arial" w:hAnsi="Arial" w:cs="Arial"/>
          <w:sz w:val="20"/>
          <w:szCs w:val="20"/>
        </w:rPr>
        <w:t>Up</w:t>
      </w:r>
      <w:proofErr w:type="gramEnd"/>
      <w:r w:rsidRPr="008F62E0">
        <w:rPr>
          <w:rFonts w:ascii="Arial" w:hAnsi="Arial" w:cs="Arial"/>
          <w:sz w:val="20"/>
          <w:szCs w:val="20"/>
        </w:rPr>
        <w:t xml:space="preserve"> Global Value Chains”, </w:t>
      </w:r>
      <w:r w:rsidRPr="008F62E0">
        <w:rPr>
          <w:rFonts w:ascii="Arial" w:hAnsi="Arial" w:cs="Arial"/>
          <w:i/>
          <w:sz w:val="20"/>
          <w:szCs w:val="20"/>
        </w:rPr>
        <w:t>Journal of Economic Perspectives</w:t>
      </w:r>
      <w:r w:rsidRPr="008F62E0">
        <w:rPr>
          <w:rFonts w:ascii="Arial" w:hAnsi="Arial" w:cs="Arial"/>
          <w:sz w:val="20"/>
          <w:szCs w:val="20"/>
        </w:rPr>
        <w:t xml:space="preserve">, Vol. 28/2, pp. 99-118. </w:t>
      </w:r>
      <w:hyperlink r:id="rId31" w:history="1">
        <w:r w:rsidRPr="008F62E0">
          <w:rPr>
            <w:rStyle w:val="Hyperlink"/>
            <w:rFonts w:ascii="Arial" w:hAnsi="Arial" w:cs="Arial"/>
            <w:sz w:val="20"/>
            <w:szCs w:val="20"/>
          </w:rPr>
          <w:t>http://dx.doi.org/10.1257/jep.28.2.99</w:t>
        </w:r>
      </w:hyperlink>
    </w:p>
    <w:p w:rsidR="00D50AD6" w:rsidRDefault="00D50AD6" w:rsidP="00D50AD6">
      <w:pPr>
        <w:spacing w:before="240" w:after="120"/>
        <w:jc w:val="both"/>
      </w:pPr>
      <w:r>
        <w:t>Optional reading:</w:t>
      </w:r>
    </w:p>
    <w:p w:rsidR="007B6BAD" w:rsidRPr="00D647E3" w:rsidRDefault="00D50AD6" w:rsidP="00D50AD6">
      <w:pPr>
        <w:pStyle w:val="ListParagraph"/>
        <w:numPr>
          <w:ilvl w:val="0"/>
          <w:numId w:val="10"/>
        </w:numPr>
        <w:ind w:left="357" w:hanging="357"/>
        <w:jc w:val="both"/>
        <w:rPr>
          <w:rFonts w:ascii="Arial" w:hAnsi="Arial" w:cs="Arial"/>
          <w:sz w:val="20"/>
          <w:szCs w:val="20"/>
        </w:rPr>
      </w:pPr>
      <w:proofErr w:type="spellStart"/>
      <w:r>
        <w:rPr>
          <w:rFonts w:ascii="Arial" w:hAnsi="Arial" w:cs="Arial"/>
          <w:sz w:val="20"/>
          <w:szCs w:val="20"/>
        </w:rPr>
        <w:t>Gerefffi</w:t>
      </w:r>
      <w:proofErr w:type="spellEnd"/>
      <w:r>
        <w:rPr>
          <w:rFonts w:ascii="Arial" w:hAnsi="Arial" w:cs="Arial"/>
          <w:sz w:val="20"/>
          <w:szCs w:val="20"/>
        </w:rPr>
        <w:t xml:space="preserve"> G, K Fernandez-Stark and</w:t>
      </w:r>
      <w:r w:rsidR="007B6BAD" w:rsidRPr="00D647E3">
        <w:rPr>
          <w:rFonts w:ascii="Arial" w:hAnsi="Arial" w:cs="Arial"/>
          <w:sz w:val="20"/>
          <w:szCs w:val="20"/>
        </w:rPr>
        <w:t xml:space="preserve"> </w:t>
      </w:r>
      <w:proofErr w:type="spellStart"/>
      <w:r w:rsidR="007B6BAD" w:rsidRPr="00D647E3">
        <w:rPr>
          <w:rFonts w:ascii="Arial" w:hAnsi="Arial" w:cs="Arial"/>
          <w:sz w:val="20"/>
          <w:szCs w:val="20"/>
        </w:rPr>
        <w:t>Psilos</w:t>
      </w:r>
      <w:proofErr w:type="spellEnd"/>
      <w:r>
        <w:rPr>
          <w:rFonts w:ascii="Arial" w:hAnsi="Arial" w:cs="Arial"/>
          <w:sz w:val="20"/>
          <w:szCs w:val="20"/>
        </w:rPr>
        <w:t xml:space="preserve"> (2011), “Skills for u</w:t>
      </w:r>
      <w:r w:rsidR="007B6BAD" w:rsidRPr="00D647E3">
        <w:rPr>
          <w:rFonts w:ascii="Arial" w:hAnsi="Arial" w:cs="Arial"/>
          <w:sz w:val="20"/>
          <w:szCs w:val="20"/>
        </w:rPr>
        <w:t>pgrading: workforce development and global value chains in developing countries</w:t>
      </w:r>
      <w:r>
        <w:rPr>
          <w:rFonts w:ascii="Arial" w:hAnsi="Arial" w:cs="Arial"/>
          <w:sz w:val="20"/>
          <w:szCs w:val="20"/>
        </w:rPr>
        <w:t>”</w:t>
      </w:r>
      <w:r w:rsidR="007B6BAD" w:rsidRPr="00D647E3">
        <w:rPr>
          <w:rFonts w:ascii="Arial" w:hAnsi="Arial" w:cs="Arial"/>
          <w:sz w:val="20"/>
          <w:szCs w:val="20"/>
        </w:rPr>
        <w:t xml:space="preserve">. </w:t>
      </w:r>
      <w:hyperlink r:id="rId32" w:history="1">
        <w:r w:rsidR="007B6BAD" w:rsidRPr="00D647E3">
          <w:rPr>
            <w:rStyle w:val="Hyperlink"/>
            <w:rFonts w:ascii="Arial" w:hAnsi="Arial" w:cs="Arial"/>
            <w:sz w:val="20"/>
            <w:szCs w:val="20"/>
          </w:rPr>
          <w:t>http://www.cggc.duke.edu/pdfs/2011</w:t>
        </w:r>
        <w:r w:rsidR="007B6BAD" w:rsidRPr="00D647E3">
          <w:rPr>
            <w:rStyle w:val="Hyperlink"/>
            <w:rFonts w:ascii="Arial" w:hAnsi="Arial" w:cs="Arial"/>
            <w:sz w:val="20"/>
            <w:szCs w:val="20"/>
          </w:rPr>
          <w:t>-</w:t>
        </w:r>
        <w:r w:rsidR="007B6BAD" w:rsidRPr="00D647E3">
          <w:rPr>
            <w:rStyle w:val="Hyperlink"/>
            <w:rFonts w:ascii="Arial" w:hAnsi="Arial" w:cs="Arial"/>
            <w:sz w:val="20"/>
            <w:szCs w:val="20"/>
          </w:rPr>
          <w:t>11-12_CGGC-RTI_Upgrading-for-Skills_Conclusion.pdf</w:t>
        </w:r>
      </w:hyperlink>
      <w:r w:rsidR="007B6BAD" w:rsidRPr="00D647E3">
        <w:rPr>
          <w:rFonts w:ascii="Arial" w:hAnsi="Arial" w:cs="Arial"/>
          <w:sz w:val="20"/>
          <w:szCs w:val="20"/>
        </w:rPr>
        <w:t xml:space="preserve"> </w:t>
      </w:r>
    </w:p>
    <w:p w:rsidR="006E4942" w:rsidRDefault="006E4942" w:rsidP="009E4A21">
      <w:pPr>
        <w:pStyle w:val="weektitle"/>
        <w:keepNext/>
      </w:pPr>
      <w:proofErr w:type="gramStart"/>
      <w:r w:rsidRPr="00AE7053">
        <w:rPr>
          <w:u w:val="single"/>
        </w:rPr>
        <w:lastRenderedPageBreak/>
        <w:t xml:space="preserve">Week  </w:t>
      </w:r>
      <w:r w:rsidR="00713203">
        <w:rPr>
          <w:u w:val="single"/>
        </w:rPr>
        <w:t>13</w:t>
      </w:r>
      <w:proofErr w:type="gramEnd"/>
      <w:r>
        <w:tab/>
      </w:r>
      <w:r w:rsidR="00713203">
        <w:t>GVCs, productivity and growth</w:t>
      </w:r>
    </w:p>
    <w:p w:rsidR="009E4A21" w:rsidRDefault="009E4A21" w:rsidP="009E4A21">
      <w:pPr>
        <w:pStyle w:val="paradesc"/>
        <w:keepNext/>
      </w:pPr>
      <w:r>
        <w:t xml:space="preserve">Global value chains are the next level in the division of labour which is the main explanation for productivity growth. The lecture will review the evidence on the positive impact of GVCs on growth as well as some paradoxes related to productivity and its recent slowdown. </w:t>
      </w:r>
    </w:p>
    <w:p w:rsidR="009E4A21" w:rsidRDefault="009E4A21" w:rsidP="009E4A21">
      <w:pPr>
        <w:jc w:val="both"/>
      </w:pPr>
      <w:r>
        <w:t>Compulsory reading:</w:t>
      </w:r>
    </w:p>
    <w:p w:rsidR="005C5EE4" w:rsidRDefault="00923351" w:rsidP="001D6925">
      <w:pPr>
        <w:pStyle w:val="reading0"/>
      </w:pPr>
      <w:r>
        <w:t>Baldwin, R. and B. Yan</w:t>
      </w:r>
      <w:r w:rsidR="001D6925">
        <w:t xml:space="preserve"> (2016)</w:t>
      </w:r>
      <w:r>
        <w:t>, “Global value chain participation and the productivity of Canadian manufacturing firms”</w:t>
      </w:r>
      <w:r w:rsidR="001D6925">
        <w:t xml:space="preserve">, in S. </w:t>
      </w:r>
      <w:proofErr w:type="spellStart"/>
      <w:r w:rsidR="001D6925">
        <w:t>Tapp</w:t>
      </w:r>
      <w:proofErr w:type="spellEnd"/>
      <w:r w:rsidR="001D6925">
        <w:t xml:space="preserve">, A. van </w:t>
      </w:r>
      <w:proofErr w:type="spellStart"/>
      <w:r w:rsidR="001D6925">
        <w:t>Assche</w:t>
      </w:r>
      <w:proofErr w:type="spellEnd"/>
      <w:r w:rsidR="001D6925">
        <w:t xml:space="preserve"> and R. Wolfe (</w:t>
      </w:r>
      <w:proofErr w:type="spellStart"/>
      <w:r w:rsidR="001D6925">
        <w:t>eds</w:t>
      </w:r>
      <w:proofErr w:type="spellEnd"/>
      <w:r w:rsidR="001D6925">
        <w:t xml:space="preserve">), </w:t>
      </w:r>
      <w:r w:rsidR="001D6925">
        <w:rPr>
          <w:i/>
        </w:rPr>
        <w:t>Redesigning Canadian Trade Policies for New Global Realities</w:t>
      </w:r>
      <w:r w:rsidR="001D6925">
        <w:t xml:space="preserve">, The Art of the State, Volume VI, IRPP. </w:t>
      </w:r>
      <w:hyperlink r:id="rId33" w:history="1">
        <w:r w:rsidR="001D6925" w:rsidRPr="001D6925">
          <w:rPr>
            <w:rStyle w:val="Hyperlink"/>
          </w:rPr>
          <w:t>http://irpp.org/research-studies/aots6-baldwin-yan/</w:t>
        </w:r>
      </w:hyperlink>
    </w:p>
    <w:p w:rsidR="009E4A21" w:rsidRDefault="009E4A21" w:rsidP="009E4A21">
      <w:pPr>
        <w:pStyle w:val="readtype"/>
      </w:pPr>
      <w:r>
        <w:t>Optional reading</w:t>
      </w:r>
      <w:bookmarkStart w:id="0" w:name="_GoBack"/>
      <w:bookmarkEnd w:id="0"/>
    </w:p>
    <w:p w:rsidR="009E4A21" w:rsidRDefault="00923351" w:rsidP="001D6925">
      <w:pPr>
        <w:pStyle w:val="reading0"/>
      </w:pPr>
      <w:proofErr w:type="spellStart"/>
      <w:r>
        <w:t>Feenstra</w:t>
      </w:r>
      <w:proofErr w:type="spellEnd"/>
      <w:r>
        <w:t xml:space="preserve">, R., B. Mandel, M. </w:t>
      </w:r>
      <w:proofErr w:type="spellStart"/>
      <w:r>
        <w:t>Reinsdorf</w:t>
      </w:r>
      <w:proofErr w:type="spellEnd"/>
      <w:r>
        <w:t xml:space="preserve"> and M. Slaughter (2013), </w:t>
      </w:r>
      <w:r w:rsidRPr="005C5EE4">
        <w:t>“Effects of Terms of Trade Gains and Tariff Changes on the Measurem</w:t>
      </w:r>
      <w:r>
        <w:t>ent of U.S. Productivity Growth</w:t>
      </w:r>
      <w:r w:rsidRPr="005C5EE4">
        <w:t>”</w:t>
      </w:r>
      <w:r>
        <w:t xml:space="preserve">, </w:t>
      </w:r>
      <w:r w:rsidRPr="009E4A21">
        <w:rPr>
          <w:i/>
        </w:rPr>
        <w:t>American Economic Journal: Economic Policy</w:t>
      </w:r>
      <w:r w:rsidRPr="005C5EE4">
        <w:t xml:space="preserve">, </w:t>
      </w:r>
      <w:r>
        <w:t>Vol. 5/</w:t>
      </w:r>
      <w:r w:rsidRPr="005C5EE4">
        <w:t>1,</w:t>
      </w:r>
      <w:r>
        <w:t xml:space="preserve"> pp</w:t>
      </w:r>
      <w:r w:rsidR="001D6925">
        <w:t xml:space="preserve">. 59-93. </w:t>
      </w:r>
      <w:hyperlink r:id="rId34" w:history="1">
        <w:r w:rsidR="001D6925" w:rsidRPr="001D6925">
          <w:rPr>
            <w:rStyle w:val="Hyperlink"/>
          </w:rPr>
          <w:t>https://www.aeaweb.org/articles?id=10.1257/pol.5.1.59</w:t>
        </w:r>
      </w:hyperlink>
    </w:p>
    <w:p w:rsidR="008510BC" w:rsidRDefault="008510BC" w:rsidP="007156C4">
      <w:pPr>
        <w:pStyle w:val="weektitle"/>
      </w:pPr>
      <w:proofErr w:type="gramStart"/>
      <w:r w:rsidRPr="00AE7053">
        <w:rPr>
          <w:u w:val="single"/>
        </w:rPr>
        <w:t xml:space="preserve">Week  </w:t>
      </w:r>
      <w:r>
        <w:rPr>
          <w:u w:val="single"/>
        </w:rPr>
        <w:t>1</w:t>
      </w:r>
      <w:r w:rsidR="00713203">
        <w:rPr>
          <w:u w:val="single"/>
        </w:rPr>
        <w:t>4</w:t>
      </w:r>
      <w:proofErr w:type="gramEnd"/>
      <w:r>
        <w:tab/>
      </w:r>
      <w:r w:rsidR="00713203">
        <w:t>The digital economy and next-generation GVCs</w:t>
      </w:r>
    </w:p>
    <w:p w:rsidR="009E4A21" w:rsidRDefault="009E4A21" w:rsidP="009E4A21">
      <w:pPr>
        <w:pStyle w:val="paradesc"/>
      </w:pPr>
      <w:r>
        <w:t>GVCs are always evolving, particularly in the context of technological change. Transformations related to the digital era have</w:t>
      </w:r>
      <w:r w:rsidR="00923351">
        <w:t xml:space="preserve"> already an </w:t>
      </w:r>
      <w:r>
        <w:t xml:space="preserve">impact on GVCs and with ‘3D </w:t>
      </w:r>
      <w:proofErr w:type="gramStart"/>
      <w:r>
        <w:t>printing’</w:t>
      </w:r>
      <w:proofErr w:type="gramEnd"/>
      <w:r w:rsidR="00923351">
        <w:t xml:space="preserve"> and</w:t>
      </w:r>
      <w:r>
        <w:t xml:space="preserve"> the ‘Internet of things’</w:t>
      </w:r>
      <w:r w:rsidR="00923351">
        <w:t xml:space="preserve"> some authors are already anticipating further radical changes. The lecture will discuss the potential impact on the structure of GVCs and new policy implications.</w:t>
      </w:r>
    </w:p>
    <w:p w:rsidR="007156C4" w:rsidRDefault="007156C4" w:rsidP="007156C4">
      <w:pPr>
        <w:pStyle w:val="readtype"/>
      </w:pPr>
      <w:r>
        <w:t>Compulsory reading:</w:t>
      </w:r>
    </w:p>
    <w:p w:rsidR="007156C4" w:rsidRDefault="007156C4" w:rsidP="007156C4">
      <w:pPr>
        <w:pStyle w:val="reading0"/>
      </w:pPr>
      <w:r>
        <w:t xml:space="preserve">Lund, S. and J. </w:t>
      </w:r>
      <w:proofErr w:type="spellStart"/>
      <w:r>
        <w:t>Manyika</w:t>
      </w:r>
      <w:proofErr w:type="spellEnd"/>
      <w:r>
        <w:t xml:space="preserve"> (2016), “How digital trade is transforming globalisation”, E15 Expert Group on the Digital Economy, </w:t>
      </w:r>
      <w:r w:rsidRPr="007156C4">
        <w:t>International Centre for Trade and Sustainable Development</w:t>
      </w:r>
      <w:r>
        <w:t xml:space="preserve">. </w:t>
      </w:r>
      <w:hyperlink r:id="rId35" w:history="1">
        <w:r w:rsidRPr="007156C4">
          <w:rPr>
            <w:rStyle w:val="Hyperlink"/>
          </w:rPr>
          <w:t>http://e15initiative.org/wp-content/uploads/2015/09/E15-Digital-Economy-McKinsey-FINAL.pdf</w:t>
        </w:r>
      </w:hyperlink>
    </w:p>
    <w:p w:rsidR="007156C4" w:rsidRDefault="007156C4" w:rsidP="007156C4">
      <w:pPr>
        <w:pStyle w:val="readtype"/>
      </w:pPr>
      <w:r>
        <w:t>Optional reading:</w:t>
      </w:r>
    </w:p>
    <w:p w:rsidR="007156C4" w:rsidRPr="006E4942" w:rsidRDefault="007156C4" w:rsidP="007156C4">
      <w:pPr>
        <w:pStyle w:val="reading0"/>
      </w:pPr>
      <w:r w:rsidRPr="007156C4">
        <w:t xml:space="preserve">Kelly, E. (2015), </w:t>
      </w:r>
      <w:r w:rsidRPr="007156C4">
        <w:rPr>
          <w:i/>
        </w:rPr>
        <w:t>Business ecosystems come of an age</w:t>
      </w:r>
      <w:r w:rsidRPr="007156C4">
        <w:t>, Business Trends series, Deloitte University Press</w:t>
      </w:r>
      <w:r>
        <w:t xml:space="preserve">. </w:t>
      </w:r>
      <w:hyperlink r:id="rId36" w:history="1">
        <w:r w:rsidRPr="007156C4">
          <w:rPr>
            <w:rStyle w:val="Hyperlink"/>
          </w:rPr>
          <w:t>http://bit.ly/1IsMR77</w:t>
        </w:r>
      </w:hyperlink>
    </w:p>
    <w:p w:rsidR="00637316" w:rsidRDefault="00637316" w:rsidP="007156C4">
      <w:pPr>
        <w:pStyle w:val="weektitle"/>
      </w:pPr>
      <w:proofErr w:type="gramStart"/>
      <w:r w:rsidRPr="00AE7053">
        <w:rPr>
          <w:u w:val="single"/>
        </w:rPr>
        <w:t xml:space="preserve">Week  </w:t>
      </w:r>
      <w:r>
        <w:rPr>
          <w:u w:val="single"/>
        </w:rPr>
        <w:t>15</w:t>
      </w:r>
      <w:proofErr w:type="gramEnd"/>
      <w:r>
        <w:tab/>
        <w:t>Final exam</w:t>
      </w:r>
    </w:p>
    <w:sectPr w:rsidR="0063731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F6" w:rsidRDefault="00F470F6" w:rsidP="005B2EEB">
      <w:pPr>
        <w:spacing w:after="0" w:line="240" w:lineRule="auto"/>
      </w:pPr>
      <w:r>
        <w:separator/>
      </w:r>
    </w:p>
  </w:endnote>
  <w:endnote w:type="continuationSeparator" w:id="0">
    <w:p w:rsidR="00F470F6" w:rsidRDefault="00F470F6" w:rsidP="005B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518"/>
      <w:docPartObj>
        <w:docPartGallery w:val="Page Numbers (Bottom of Page)"/>
        <w:docPartUnique/>
      </w:docPartObj>
    </w:sdtPr>
    <w:sdtEndPr>
      <w:rPr>
        <w:noProof/>
      </w:rPr>
    </w:sdtEndPr>
    <w:sdtContent>
      <w:p w:rsidR="008075FE" w:rsidRDefault="008075FE">
        <w:pPr>
          <w:pStyle w:val="Footer"/>
          <w:jc w:val="center"/>
        </w:pPr>
        <w:r>
          <w:fldChar w:fldCharType="begin"/>
        </w:r>
        <w:r>
          <w:instrText xml:space="preserve"> PAGE   \* MERGEFORMAT </w:instrText>
        </w:r>
        <w:r>
          <w:fldChar w:fldCharType="separate"/>
        </w:r>
        <w:r w:rsidR="001D6925">
          <w:rPr>
            <w:noProof/>
          </w:rPr>
          <w:t>6</w:t>
        </w:r>
        <w:r>
          <w:rPr>
            <w:noProof/>
          </w:rPr>
          <w:fldChar w:fldCharType="end"/>
        </w:r>
      </w:p>
    </w:sdtContent>
  </w:sdt>
  <w:p w:rsidR="008075FE" w:rsidRDefault="0080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F6" w:rsidRDefault="00F470F6" w:rsidP="005B2EEB">
      <w:pPr>
        <w:spacing w:after="0" w:line="240" w:lineRule="auto"/>
      </w:pPr>
      <w:r>
        <w:separator/>
      </w:r>
    </w:p>
  </w:footnote>
  <w:footnote w:type="continuationSeparator" w:id="0">
    <w:p w:rsidR="00F470F6" w:rsidRDefault="00F470F6" w:rsidP="005B2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DDE"/>
    <w:multiLevelType w:val="hybridMultilevel"/>
    <w:tmpl w:val="9D92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73BA4"/>
    <w:multiLevelType w:val="hybridMultilevel"/>
    <w:tmpl w:val="71F422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A8176D7"/>
    <w:multiLevelType w:val="hybridMultilevel"/>
    <w:tmpl w:val="7A56CF78"/>
    <w:lvl w:ilvl="0" w:tplc="A8EC0CC4">
      <w:start w:val="1"/>
      <w:numFmt w:val="bullet"/>
      <w:pStyle w:val="Reading"/>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BFA70D4"/>
    <w:multiLevelType w:val="hybridMultilevel"/>
    <w:tmpl w:val="6F06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C379A"/>
    <w:multiLevelType w:val="hybridMultilevel"/>
    <w:tmpl w:val="EF38FC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6CC2A96"/>
    <w:multiLevelType w:val="hybridMultilevel"/>
    <w:tmpl w:val="CDC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9A798D"/>
    <w:multiLevelType w:val="hybridMultilevel"/>
    <w:tmpl w:val="393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565D9"/>
    <w:multiLevelType w:val="hybridMultilevel"/>
    <w:tmpl w:val="FEC45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26383B"/>
    <w:multiLevelType w:val="hybridMultilevel"/>
    <w:tmpl w:val="16A666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66CC6779"/>
    <w:multiLevelType w:val="hybridMultilevel"/>
    <w:tmpl w:val="837C9A68"/>
    <w:lvl w:ilvl="0" w:tplc="7C240DF4">
      <w:start w:val="1"/>
      <w:numFmt w:val="bullet"/>
      <w:pStyle w:val="reading0"/>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A465C2C"/>
    <w:multiLevelType w:val="hybridMultilevel"/>
    <w:tmpl w:val="90D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DB21B9"/>
    <w:multiLevelType w:val="hybridMultilevel"/>
    <w:tmpl w:val="E862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5"/>
  </w:num>
  <w:num w:numId="6">
    <w:abstractNumId w:val="7"/>
  </w:num>
  <w:num w:numId="7">
    <w:abstractNumId w:val="3"/>
  </w:num>
  <w:num w:numId="8">
    <w:abstractNumId w:val="10"/>
  </w:num>
  <w:num w:numId="9">
    <w:abstractNumId w:val="6"/>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APWAFVersion" w:val="5.0"/>
  </w:docVars>
  <w:rsids>
    <w:rsidRoot w:val="00407F20"/>
    <w:rsid w:val="000167B2"/>
    <w:rsid w:val="00045A18"/>
    <w:rsid w:val="000C6B4B"/>
    <w:rsid w:val="00117A0D"/>
    <w:rsid w:val="001B7AD7"/>
    <w:rsid w:val="001D6925"/>
    <w:rsid w:val="001D7F49"/>
    <w:rsid w:val="002337AB"/>
    <w:rsid w:val="00261B09"/>
    <w:rsid w:val="002B4B15"/>
    <w:rsid w:val="0039631D"/>
    <w:rsid w:val="003C2511"/>
    <w:rsid w:val="003F580C"/>
    <w:rsid w:val="00407F20"/>
    <w:rsid w:val="0043029F"/>
    <w:rsid w:val="00495AC4"/>
    <w:rsid w:val="00526400"/>
    <w:rsid w:val="00534F00"/>
    <w:rsid w:val="00557AD6"/>
    <w:rsid w:val="005B2EEB"/>
    <w:rsid w:val="005C5EE4"/>
    <w:rsid w:val="005F6A5E"/>
    <w:rsid w:val="00637316"/>
    <w:rsid w:val="00640C65"/>
    <w:rsid w:val="006473C8"/>
    <w:rsid w:val="00693CC4"/>
    <w:rsid w:val="006958BF"/>
    <w:rsid w:val="006E4942"/>
    <w:rsid w:val="00713203"/>
    <w:rsid w:val="007156C4"/>
    <w:rsid w:val="007B6BAD"/>
    <w:rsid w:val="008075FE"/>
    <w:rsid w:val="008510BC"/>
    <w:rsid w:val="008B6B19"/>
    <w:rsid w:val="008F62E0"/>
    <w:rsid w:val="00905EDB"/>
    <w:rsid w:val="0092263B"/>
    <w:rsid w:val="00923351"/>
    <w:rsid w:val="009A69A4"/>
    <w:rsid w:val="009B5475"/>
    <w:rsid w:val="009E4A21"/>
    <w:rsid w:val="00A927A9"/>
    <w:rsid w:val="00AE7053"/>
    <w:rsid w:val="00B03B70"/>
    <w:rsid w:val="00B531C0"/>
    <w:rsid w:val="00B97A43"/>
    <w:rsid w:val="00C0412B"/>
    <w:rsid w:val="00C47AF0"/>
    <w:rsid w:val="00C55804"/>
    <w:rsid w:val="00C66AC1"/>
    <w:rsid w:val="00CB29DF"/>
    <w:rsid w:val="00D0312C"/>
    <w:rsid w:val="00D416C3"/>
    <w:rsid w:val="00D50AD6"/>
    <w:rsid w:val="00DA2C97"/>
    <w:rsid w:val="00E016BD"/>
    <w:rsid w:val="00E26E5C"/>
    <w:rsid w:val="00E34770"/>
    <w:rsid w:val="00E63777"/>
    <w:rsid w:val="00EA79B1"/>
    <w:rsid w:val="00ED7E96"/>
    <w:rsid w:val="00EE5A4F"/>
    <w:rsid w:val="00EF26E0"/>
    <w:rsid w:val="00F470F6"/>
    <w:rsid w:val="00F646F3"/>
    <w:rsid w:val="00F8113A"/>
    <w:rsid w:val="00F865CF"/>
    <w:rsid w:val="00FB0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7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7316"/>
    <w:rPr>
      <w:color w:val="0000FF" w:themeColor="hyperlink"/>
      <w:u w:val="single"/>
    </w:rPr>
  </w:style>
  <w:style w:type="paragraph" w:styleId="ListParagraph">
    <w:name w:val="List Paragraph"/>
    <w:basedOn w:val="Normal"/>
    <w:link w:val="ListParagraphChar"/>
    <w:uiPriority w:val="34"/>
    <w:qFormat/>
    <w:rsid w:val="00637316"/>
    <w:pPr>
      <w:spacing w:after="0" w:line="240" w:lineRule="auto"/>
      <w:ind w:left="720"/>
      <w:contextualSpacing/>
    </w:pPr>
    <w:rPr>
      <w:rFonts w:ascii="Times New Roman" w:eastAsiaTheme="minorEastAsia" w:hAnsi="Times New Roman"/>
      <w:sz w:val="24"/>
      <w:szCs w:val="24"/>
      <w:lang w:eastAsia="ja-JP"/>
    </w:rPr>
  </w:style>
  <w:style w:type="paragraph" w:styleId="Header">
    <w:name w:val="header"/>
    <w:basedOn w:val="Normal"/>
    <w:link w:val="HeaderChar"/>
    <w:uiPriority w:val="99"/>
    <w:unhideWhenUsed/>
    <w:rsid w:val="005B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EB"/>
  </w:style>
  <w:style w:type="paragraph" w:styleId="Footer">
    <w:name w:val="footer"/>
    <w:basedOn w:val="Normal"/>
    <w:link w:val="FooterChar"/>
    <w:uiPriority w:val="99"/>
    <w:unhideWhenUsed/>
    <w:rsid w:val="005B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EB"/>
  </w:style>
  <w:style w:type="character" w:styleId="FollowedHyperlink">
    <w:name w:val="FollowedHyperlink"/>
    <w:basedOn w:val="DefaultParagraphFont"/>
    <w:uiPriority w:val="99"/>
    <w:semiHidden/>
    <w:unhideWhenUsed/>
    <w:rsid w:val="00D416C3"/>
    <w:rPr>
      <w:color w:val="800080" w:themeColor="followedHyperlink"/>
      <w:u w:val="single"/>
    </w:rPr>
  </w:style>
  <w:style w:type="paragraph" w:customStyle="1" w:styleId="Reading">
    <w:name w:val="Reading"/>
    <w:basedOn w:val="ListParagraph"/>
    <w:link w:val="ReadingChar"/>
    <w:rsid w:val="003C2511"/>
    <w:pPr>
      <w:numPr>
        <w:numId w:val="3"/>
      </w:numPr>
      <w:ind w:left="357" w:hanging="357"/>
    </w:pPr>
    <w:rPr>
      <w:rFonts w:ascii="Arial" w:hAnsi="Arial" w:cs="Arial"/>
      <w:sz w:val="20"/>
      <w:szCs w:val="20"/>
    </w:rPr>
  </w:style>
  <w:style w:type="paragraph" w:customStyle="1" w:styleId="reading0">
    <w:name w:val="reading"/>
    <w:basedOn w:val="ListParagraph"/>
    <w:link w:val="readingChar0"/>
    <w:qFormat/>
    <w:rsid w:val="003C2511"/>
    <w:pPr>
      <w:numPr>
        <w:numId w:val="2"/>
      </w:numPr>
    </w:pPr>
    <w:rPr>
      <w:rFonts w:ascii="Arial" w:hAnsi="Arial" w:cs="Arial"/>
      <w:sz w:val="20"/>
      <w:szCs w:val="20"/>
    </w:rPr>
  </w:style>
  <w:style w:type="character" w:customStyle="1" w:styleId="ListParagraphChar">
    <w:name w:val="List Paragraph Char"/>
    <w:basedOn w:val="DefaultParagraphFont"/>
    <w:link w:val="ListParagraph"/>
    <w:uiPriority w:val="34"/>
    <w:rsid w:val="003C2511"/>
    <w:rPr>
      <w:rFonts w:ascii="Times New Roman" w:eastAsiaTheme="minorEastAsia" w:hAnsi="Times New Roman"/>
      <w:sz w:val="24"/>
      <w:szCs w:val="24"/>
      <w:lang w:eastAsia="ja-JP"/>
    </w:rPr>
  </w:style>
  <w:style w:type="character" w:customStyle="1" w:styleId="ReadingChar">
    <w:name w:val="Reading Char"/>
    <w:basedOn w:val="ListParagraphChar"/>
    <w:link w:val="Reading"/>
    <w:rsid w:val="003C2511"/>
    <w:rPr>
      <w:rFonts w:ascii="Arial" w:eastAsiaTheme="minorEastAsia" w:hAnsi="Arial" w:cs="Arial"/>
      <w:sz w:val="20"/>
      <w:szCs w:val="20"/>
      <w:lang w:eastAsia="ja-JP"/>
    </w:rPr>
  </w:style>
  <w:style w:type="paragraph" w:customStyle="1" w:styleId="paradesc">
    <w:name w:val="paradesc"/>
    <w:basedOn w:val="Normal"/>
    <w:link w:val="paradescChar"/>
    <w:qFormat/>
    <w:rsid w:val="003C2511"/>
    <w:pPr>
      <w:spacing w:line="240" w:lineRule="auto"/>
      <w:jc w:val="both"/>
    </w:pPr>
  </w:style>
  <w:style w:type="character" w:customStyle="1" w:styleId="readingChar0">
    <w:name w:val="reading Char"/>
    <w:basedOn w:val="ListParagraphChar"/>
    <w:link w:val="reading0"/>
    <w:rsid w:val="003C2511"/>
    <w:rPr>
      <w:rFonts w:ascii="Arial" w:eastAsiaTheme="minorEastAsia" w:hAnsi="Arial" w:cs="Arial"/>
      <w:sz w:val="20"/>
      <w:szCs w:val="20"/>
      <w:lang w:eastAsia="ja-JP"/>
    </w:rPr>
  </w:style>
  <w:style w:type="paragraph" w:customStyle="1" w:styleId="readtype">
    <w:name w:val="readtype"/>
    <w:basedOn w:val="Normal"/>
    <w:link w:val="readtypeChar"/>
    <w:qFormat/>
    <w:rsid w:val="003C2511"/>
    <w:pPr>
      <w:spacing w:before="240" w:after="120"/>
      <w:jc w:val="both"/>
    </w:pPr>
  </w:style>
  <w:style w:type="character" w:customStyle="1" w:styleId="paradescChar">
    <w:name w:val="paradesc Char"/>
    <w:basedOn w:val="DefaultParagraphFont"/>
    <w:link w:val="paradesc"/>
    <w:rsid w:val="003C2511"/>
  </w:style>
  <w:style w:type="paragraph" w:customStyle="1" w:styleId="weektitle">
    <w:name w:val="weektitle"/>
    <w:basedOn w:val="Normal"/>
    <w:link w:val="weektitleChar"/>
    <w:qFormat/>
    <w:rsid w:val="003C2511"/>
    <w:pPr>
      <w:spacing w:before="360"/>
      <w:jc w:val="both"/>
    </w:pPr>
    <w:rPr>
      <w:b/>
    </w:rPr>
  </w:style>
  <w:style w:type="character" w:customStyle="1" w:styleId="readtypeChar">
    <w:name w:val="readtype Char"/>
    <w:basedOn w:val="DefaultParagraphFont"/>
    <w:link w:val="readtype"/>
    <w:rsid w:val="003C2511"/>
  </w:style>
  <w:style w:type="character" w:customStyle="1" w:styleId="weektitleChar">
    <w:name w:val="weektitle Char"/>
    <w:basedOn w:val="DefaultParagraphFont"/>
    <w:link w:val="weektitle"/>
    <w:rsid w:val="003C251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2376">
      <w:bodyDiv w:val="1"/>
      <w:marLeft w:val="0"/>
      <w:marRight w:val="0"/>
      <w:marTop w:val="0"/>
      <w:marBottom w:val="0"/>
      <w:divBdr>
        <w:top w:val="none" w:sz="0" w:space="0" w:color="auto"/>
        <w:left w:val="none" w:sz="0" w:space="0" w:color="auto"/>
        <w:bottom w:val="none" w:sz="0" w:space="0" w:color="auto"/>
        <w:right w:val="none" w:sz="0" w:space="0" w:color="auto"/>
      </w:divBdr>
      <w:divsChild>
        <w:div w:id="2046324823">
          <w:marLeft w:val="0"/>
          <w:marRight w:val="0"/>
          <w:marTop w:val="0"/>
          <w:marBottom w:val="0"/>
          <w:divBdr>
            <w:top w:val="none" w:sz="0" w:space="0" w:color="auto"/>
            <w:left w:val="none" w:sz="0" w:space="0" w:color="auto"/>
            <w:bottom w:val="none" w:sz="0" w:space="0" w:color="auto"/>
            <w:right w:val="none" w:sz="0" w:space="0" w:color="auto"/>
          </w:divBdr>
        </w:div>
        <w:div w:id="159065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worldbank.org/doi/pdf/10.1596/978-0-8213-8499-2" TargetMode="External"/><Relationship Id="rId13" Type="http://schemas.openxmlformats.org/officeDocument/2006/relationships/hyperlink" Target="http://web.mit.edu/is08/pdf/Dedrick_Kraemer_Linden.pdf" TargetMode="External"/><Relationship Id="rId18" Type="http://schemas.openxmlformats.org/officeDocument/2006/relationships/hyperlink" Target="http://dx.doi.org/10.1111/twec.12189" TargetMode="External"/><Relationship Id="rId26" Type="http://schemas.openxmlformats.org/officeDocument/2006/relationships/hyperlink" Target="http://www.wto.org/english/res_e/booksp_e/aid4tradeglobalvalue13_e.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ecd-ilibrary.org/trade/trade-policy-implications-of-global-value-chains_5k3tpt2t0zs1-en" TargetMode="External"/><Relationship Id="rId34" Type="http://schemas.openxmlformats.org/officeDocument/2006/relationships/hyperlink" Target="https://www.aeaweb.org/articles?id=10.1257/pol.5.1.59" TargetMode="External"/><Relationship Id="rId7" Type="http://schemas.openxmlformats.org/officeDocument/2006/relationships/endnotes" Target="endnotes.xml"/><Relationship Id="rId12" Type="http://schemas.openxmlformats.org/officeDocument/2006/relationships/hyperlink" Target="http://spot.colorado.edu/~bairj/Research_&amp;_Publications_files/Global%20Capitalism%20and%20Commodity%20Chains%20Looking%20Back%20Going%20Forward.pdf" TargetMode="External"/><Relationship Id="rId17" Type="http://schemas.openxmlformats.org/officeDocument/2006/relationships/hyperlink" Target="http://dx.doi.org/10.1257/aer.104.2.459" TargetMode="External"/><Relationship Id="rId25" Type="http://schemas.openxmlformats.org/officeDocument/2006/relationships/hyperlink" Target="http://www.unido.org/fileadmin/user_media/Research_and_Statistics/WPs_2010/WP_18.pdf" TargetMode="External"/><Relationship Id="rId33" Type="http://schemas.openxmlformats.org/officeDocument/2006/relationships/hyperlink" Target="http://irpp.org/research-studies/aots6-baldwin-y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cd.org/sti/ind/49894138.pdf" TargetMode="External"/><Relationship Id="rId20" Type="http://schemas.openxmlformats.org/officeDocument/2006/relationships/hyperlink" Target="http://www.wto.org/english/res_e/booksp_e/aid4tradeglobalvalue13_e.pdf" TargetMode="External"/><Relationship Id="rId29" Type="http://schemas.openxmlformats.org/officeDocument/2006/relationships/hyperlink" Target="http://dx.doi.org/10.1146/annurev-economics-081612-0713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ggc.duke.edu/pdfs/2011-05-31_GVC_analysis_a_primer.pdf" TargetMode="External"/><Relationship Id="rId24" Type="http://schemas.openxmlformats.org/officeDocument/2006/relationships/hyperlink" Target="http://elibrary.worldbank.org/doi/pdf/10.1596/1813-9450-6406" TargetMode="External"/><Relationship Id="rId32" Type="http://schemas.openxmlformats.org/officeDocument/2006/relationships/hyperlink" Target="http://www.cggc.duke.edu/pdfs/2011-11-12_CGGC-RTI_Upgrading-for-Skills_Conclusion.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787/5k3v1trgnbr4-en" TargetMode="External"/><Relationship Id="rId23" Type="http://schemas.openxmlformats.org/officeDocument/2006/relationships/hyperlink" Target="http://documents.worldbank.org/curated/en/2016/01/25801220/global-supply-chains-trade-policy" TargetMode="External"/><Relationship Id="rId28" Type="http://schemas.openxmlformats.org/officeDocument/2006/relationships/hyperlink" Target="http://voxeu.org/sites/default/files/GVCs-ebook.pdf" TargetMode="External"/><Relationship Id="rId36" Type="http://schemas.openxmlformats.org/officeDocument/2006/relationships/hyperlink" Target="http://bit.ly/1IsMR77" TargetMode="External"/><Relationship Id="rId10" Type="http://schemas.openxmlformats.org/officeDocument/2006/relationships/hyperlink" Target="http://www.oecd-ilibrary.org/interconnected-economies_5k8zl60zdgtl.pdf" TargetMode="External"/><Relationship Id="rId19" Type="http://schemas.openxmlformats.org/officeDocument/2006/relationships/hyperlink" Target="http://dx.doi.org/10.1111/roie.12218" TargetMode="External"/><Relationship Id="rId31" Type="http://schemas.openxmlformats.org/officeDocument/2006/relationships/hyperlink" Target="http://dx.doi.org/10.1257/jep.28.2.99" TargetMode="External"/><Relationship Id="rId4" Type="http://schemas.openxmlformats.org/officeDocument/2006/relationships/settings" Target="settings.xml"/><Relationship Id="rId9" Type="http://schemas.openxmlformats.org/officeDocument/2006/relationships/hyperlink" Target="http://www.wto.org/english/res_e/booksp_e/aid4tradeglobalvalue13_e.pdf" TargetMode="External"/><Relationship Id="rId14" Type="http://schemas.openxmlformats.org/officeDocument/2006/relationships/hyperlink" Target="http://elibrary.worldbank.org/doi/pdf/10.1596/978-0-8213-8499-2" TargetMode="External"/><Relationship Id="rId22" Type="http://schemas.openxmlformats.org/officeDocument/2006/relationships/hyperlink" Target="http://www.kommers.se/Documents/dokumentarkiv/publikationer/2015/Publ-global-value-chains-and-trade-negotiations.pdf" TargetMode="External"/><Relationship Id="rId27" Type="http://schemas.openxmlformats.org/officeDocument/2006/relationships/hyperlink" Target="https://www.wto.org/english/res_e/reser_e/ersd201503_e.pdf" TargetMode="External"/><Relationship Id="rId30" Type="http://schemas.openxmlformats.org/officeDocument/2006/relationships/hyperlink" Target="http://dx.doi.org/10.1787/5jm0mq7kr6s8-en" TargetMode="External"/><Relationship Id="rId35" Type="http://schemas.openxmlformats.org/officeDocument/2006/relationships/hyperlink" Target="http://e15initiative.org/wp-content/uploads/2015/09/E15-Digital-Economy-McKinse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520629E4.dotm</Template>
  <TotalTime>419</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MIROUDOT Sébastien</dc:creator>
  <cp:lastModifiedBy>MIROUDOT Sébastien</cp:lastModifiedBy>
  <cp:revision>22</cp:revision>
  <dcterms:created xsi:type="dcterms:W3CDTF">2016-05-26T08:53:00Z</dcterms:created>
  <dcterms:modified xsi:type="dcterms:W3CDTF">2016-05-26T16:07:00Z</dcterms:modified>
</cp:coreProperties>
</file>